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45C2" w14:textId="7D1BB0D0" w:rsidR="00F862E5" w:rsidRPr="003A4051" w:rsidRDefault="00B44622" w:rsidP="00934A80">
      <w:pPr>
        <w:suppressAutoHyphens/>
        <w:spacing w:line="360" w:lineRule="auto"/>
        <w:rPr>
          <w:rFonts w:asciiTheme="minorHAnsi" w:hAnsiTheme="minorHAnsi"/>
          <w:b/>
          <w:sz w:val="30"/>
          <w:szCs w:val="30"/>
        </w:rPr>
      </w:pPr>
      <w:r w:rsidRPr="003A4051">
        <w:rPr>
          <w:rFonts w:asciiTheme="minorHAnsi" w:hAnsiTheme="minorHAnsi"/>
          <w:b/>
          <w:sz w:val="30"/>
          <w:szCs w:val="30"/>
        </w:rPr>
        <w:t>Chapter Title</w:t>
      </w:r>
      <w:r w:rsidR="00BE0CFA" w:rsidRPr="003A4051">
        <w:rPr>
          <w:rFonts w:asciiTheme="minorHAnsi" w:hAnsiTheme="minorHAnsi"/>
          <w:b/>
          <w:sz w:val="30"/>
          <w:szCs w:val="30"/>
        </w:rPr>
        <w:t xml:space="preserve"> (Cambria </w:t>
      </w:r>
      <w:r w:rsidR="004A42B7" w:rsidRPr="003A4051">
        <w:rPr>
          <w:rFonts w:asciiTheme="minorHAnsi" w:hAnsiTheme="minorHAnsi"/>
          <w:b/>
          <w:sz w:val="30"/>
          <w:szCs w:val="30"/>
        </w:rPr>
        <w:t>1</w:t>
      </w:r>
      <w:r w:rsidR="003A4051">
        <w:rPr>
          <w:rFonts w:asciiTheme="minorHAnsi" w:hAnsiTheme="minorHAnsi"/>
          <w:b/>
          <w:sz w:val="30"/>
          <w:szCs w:val="30"/>
        </w:rPr>
        <w:t>5</w:t>
      </w:r>
      <w:r w:rsidR="00BE0CFA" w:rsidRPr="003A4051">
        <w:rPr>
          <w:rFonts w:asciiTheme="minorHAnsi" w:hAnsiTheme="minorHAnsi"/>
          <w:b/>
          <w:sz w:val="30"/>
          <w:szCs w:val="30"/>
        </w:rPr>
        <w:t xml:space="preserve"> pt)</w:t>
      </w:r>
    </w:p>
    <w:p w14:paraId="571425D9" w14:textId="77777777" w:rsidR="009647F5" w:rsidRDefault="009647F5" w:rsidP="00A40A39">
      <w:bookmarkStart w:id="0" w:name="_GoBack"/>
      <w:bookmarkEnd w:id="0"/>
    </w:p>
    <w:p w14:paraId="511D545D" w14:textId="78ED8DBD" w:rsidR="009647F5" w:rsidRPr="00F52168" w:rsidRDefault="009647F5" w:rsidP="00934A80">
      <w:pPr>
        <w:suppressAutoHyphens/>
        <w:spacing w:line="360" w:lineRule="auto"/>
        <w:rPr>
          <w:rFonts w:asciiTheme="minorHAnsi" w:hAnsiTheme="minorHAnsi"/>
          <w:sz w:val="20"/>
          <w:szCs w:val="20"/>
        </w:rPr>
      </w:pPr>
      <w:r w:rsidRPr="00F52168">
        <w:rPr>
          <w:rFonts w:asciiTheme="minorHAnsi" w:hAnsiTheme="minorHAnsi"/>
          <w:sz w:val="20"/>
          <w:szCs w:val="20"/>
        </w:rPr>
        <w:t>First author name; Se</w:t>
      </w:r>
      <w:r w:rsidR="00EB4956">
        <w:rPr>
          <w:rFonts w:asciiTheme="minorHAnsi" w:hAnsiTheme="minorHAnsi"/>
          <w:sz w:val="20"/>
          <w:szCs w:val="20"/>
        </w:rPr>
        <w:t xml:space="preserve">cond author(s) name(s) (Cambria </w:t>
      </w:r>
      <w:r w:rsidRPr="00F52168">
        <w:rPr>
          <w:rFonts w:asciiTheme="minorHAnsi" w:hAnsiTheme="minorHAnsi"/>
          <w:sz w:val="20"/>
          <w:szCs w:val="20"/>
        </w:rPr>
        <w:t>10 pt)</w:t>
      </w:r>
    </w:p>
    <w:p w14:paraId="05BAD437" w14:textId="4C637E86" w:rsidR="009647F5" w:rsidRPr="00F52168" w:rsidRDefault="009647F5" w:rsidP="00934A80">
      <w:pPr>
        <w:suppressAutoHyphens/>
        <w:spacing w:line="360" w:lineRule="auto"/>
        <w:rPr>
          <w:rFonts w:asciiTheme="minorHAnsi" w:hAnsiTheme="minorHAnsi"/>
          <w:i/>
          <w:sz w:val="20"/>
          <w:szCs w:val="20"/>
        </w:rPr>
      </w:pPr>
      <w:r w:rsidRPr="00F52168">
        <w:rPr>
          <w:rFonts w:asciiTheme="minorHAnsi" w:hAnsiTheme="minorHAnsi"/>
          <w:i/>
          <w:sz w:val="20"/>
          <w:szCs w:val="20"/>
        </w:rPr>
        <w:t>First author e-mail; Second author(s) e-mail(s)</w:t>
      </w:r>
      <w:r w:rsidR="008F7702" w:rsidRPr="00F52168">
        <w:rPr>
          <w:rFonts w:asciiTheme="minorHAnsi" w:hAnsiTheme="minorHAnsi"/>
          <w:i/>
          <w:sz w:val="20"/>
          <w:szCs w:val="20"/>
        </w:rPr>
        <w:t xml:space="preserve"> (Cambria</w:t>
      </w:r>
      <w:r w:rsidR="00EB4956">
        <w:rPr>
          <w:rFonts w:asciiTheme="minorHAnsi" w:hAnsiTheme="minorHAnsi"/>
          <w:i/>
          <w:sz w:val="20"/>
          <w:szCs w:val="20"/>
        </w:rPr>
        <w:t xml:space="preserve"> italic</w:t>
      </w:r>
      <w:r w:rsidR="008F7702" w:rsidRPr="00F52168">
        <w:rPr>
          <w:rFonts w:asciiTheme="minorHAnsi" w:hAnsiTheme="minorHAnsi"/>
          <w:i/>
          <w:sz w:val="20"/>
          <w:szCs w:val="20"/>
        </w:rPr>
        <w:t xml:space="preserve"> 10</w:t>
      </w:r>
      <w:r w:rsidRPr="00F52168">
        <w:rPr>
          <w:rFonts w:asciiTheme="minorHAnsi" w:hAnsiTheme="minorHAnsi"/>
          <w:i/>
          <w:sz w:val="20"/>
          <w:szCs w:val="20"/>
        </w:rPr>
        <w:t xml:space="preserve"> pt)</w:t>
      </w:r>
      <w:r w:rsidRPr="00F52168">
        <w:rPr>
          <w:rFonts w:asciiTheme="minorHAnsi" w:hAnsiTheme="minorHAnsi"/>
          <w:b/>
          <w:i/>
          <w:sz w:val="20"/>
          <w:szCs w:val="20"/>
          <w:vertAlign w:val="superscript"/>
        </w:rPr>
        <w:br/>
      </w:r>
      <w:r w:rsidRPr="00F52168">
        <w:rPr>
          <w:rFonts w:asciiTheme="minorHAnsi" w:hAnsiTheme="minorHAnsi"/>
          <w:i/>
          <w:sz w:val="20"/>
          <w:szCs w:val="20"/>
        </w:rPr>
        <w:t xml:space="preserve">Institution of the first author; Institution of the second author(s); </w:t>
      </w:r>
    </w:p>
    <w:p w14:paraId="244B4D2B" w14:textId="1FF9C60E" w:rsidR="00E25A7F" w:rsidRPr="00F52168" w:rsidRDefault="009647F5" w:rsidP="00934A80">
      <w:pPr>
        <w:suppressAutoHyphens/>
        <w:spacing w:line="360" w:lineRule="auto"/>
        <w:rPr>
          <w:rFonts w:asciiTheme="minorHAnsi" w:hAnsiTheme="minorHAnsi"/>
          <w:i/>
          <w:sz w:val="20"/>
          <w:szCs w:val="20"/>
        </w:rPr>
      </w:pPr>
      <w:r w:rsidRPr="00F52168">
        <w:rPr>
          <w:rFonts w:asciiTheme="minorHAnsi" w:hAnsiTheme="minorHAnsi"/>
          <w:i/>
          <w:sz w:val="20"/>
          <w:szCs w:val="20"/>
        </w:rPr>
        <w:t>(Cam</w:t>
      </w:r>
      <w:r w:rsidR="008F7702" w:rsidRPr="00F52168">
        <w:rPr>
          <w:rFonts w:asciiTheme="minorHAnsi" w:hAnsiTheme="minorHAnsi"/>
          <w:i/>
          <w:sz w:val="20"/>
          <w:szCs w:val="20"/>
        </w:rPr>
        <w:t>bria</w:t>
      </w:r>
      <w:r w:rsidR="00EB4956">
        <w:rPr>
          <w:rFonts w:asciiTheme="minorHAnsi" w:hAnsiTheme="minorHAnsi"/>
          <w:i/>
          <w:sz w:val="20"/>
          <w:szCs w:val="20"/>
        </w:rPr>
        <w:t xml:space="preserve"> italic</w:t>
      </w:r>
      <w:r w:rsidR="008F7702" w:rsidRPr="00F52168">
        <w:rPr>
          <w:rFonts w:asciiTheme="minorHAnsi" w:hAnsiTheme="minorHAnsi"/>
          <w:i/>
          <w:sz w:val="20"/>
          <w:szCs w:val="20"/>
        </w:rPr>
        <w:t xml:space="preserve"> 10</w:t>
      </w:r>
      <w:r w:rsidRPr="00F52168">
        <w:rPr>
          <w:rFonts w:asciiTheme="minorHAnsi" w:hAnsiTheme="minorHAnsi"/>
          <w:i/>
          <w:sz w:val="20"/>
          <w:szCs w:val="20"/>
        </w:rPr>
        <w:t xml:space="preserve"> pt)</w:t>
      </w:r>
    </w:p>
    <w:p w14:paraId="3E89856C" w14:textId="77777777" w:rsidR="0054068F" w:rsidRDefault="0054068F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3CD05BB7" w14:textId="77777777" w:rsidR="0054068F" w:rsidRDefault="0054068F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77513967" w14:textId="4A4E7952" w:rsidR="00E25A7F" w:rsidRPr="00C51BC0" w:rsidRDefault="001F627D" w:rsidP="00934A80">
      <w:pPr>
        <w:suppressAutoHyphens/>
        <w:spacing w:line="360" w:lineRule="auto"/>
        <w:rPr>
          <w:rFonts w:asciiTheme="minorHAnsi" w:hAnsiTheme="minorHAnsi"/>
          <w:b/>
        </w:rPr>
      </w:pPr>
      <w:r w:rsidRPr="00C51BC0">
        <w:rPr>
          <w:rFonts w:asciiTheme="minorHAnsi" w:hAnsiTheme="minorHAnsi"/>
          <w:b/>
        </w:rPr>
        <w:t xml:space="preserve">Level 1 </w:t>
      </w:r>
      <w:r w:rsidR="00E25A7F" w:rsidRPr="00C51BC0">
        <w:rPr>
          <w:rFonts w:asciiTheme="minorHAnsi" w:hAnsiTheme="minorHAnsi"/>
          <w:b/>
        </w:rPr>
        <w:t>headings</w:t>
      </w:r>
      <w:r w:rsidR="000632DC" w:rsidRPr="00C51BC0">
        <w:rPr>
          <w:rFonts w:asciiTheme="minorHAnsi" w:hAnsiTheme="minorHAnsi"/>
          <w:b/>
        </w:rPr>
        <w:t xml:space="preserve"> (Cambria bold, 1</w:t>
      </w:r>
      <w:r w:rsidR="006E21A3">
        <w:rPr>
          <w:rFonts w:asciiTheme="minorHAnsi" w:hAnsiTheme="minorHAnsi"/>
          <w:b/>
        </w:rPr>
        <w:t>2</w:t>
      </w:r>
      <w:r w:rsidR="000632DC" w:rsidRPr="00C51BC0">
        <w:rPr>
          <w:rFonts w:asciiTheme="minorHAnsi" w:hAnsiTheme="minorHAnsi"/>
          <w:b/>
        </w:rPr>
        <w:t xml:space="preserve"> pt)</w:t>
      </w:r>
    </w:p>
    <w:p w14:paraId="5B070B56" w14:textId="5F26536F" w:rsidR="00E25A7F" w:rsidRDefault="00E25A7F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0632DC">
        <w:rPr>
          <w:rFonts w:asciiTheme="minorHAnsi" w:hAnsiTheme="minorHAnsi"/>
          <w:sz w:val="22"/>
          <w:szCs w:val="22"/>
        </w:rPr>
        <w:t>Main text</w:t>
      </w:r>
      <w:r w:rsidR="0003309A">
        <w:rPr>
          <w:rFonts w:asciiTheme="minorHAnsi" w:hAnsiTheme="minorHAnsi"/>
          <w:sz w:val="22"/>
          <w:szCs w:val="22"/>
        </w:rPr>
        <w:endnoteReference w:id="1"/>
      </w:r>
      <w:r w:rsidR="0003309A">
        <w:rPr>
          <w:rFonts w:asciiTheme="minorHAnsi" w:hAnsiTheme="minorHAnsi"/>
          <w:sz w:val="22"/>
          <w:szCs w:val="22"/>
        </w:rPr>
        <w:t xml:space="preserve"> </w:t>
      </w:r>
      <w:r w:rsidR="001F627D" w:rsidRPr="000632DC">
        <w:rPr>
          <w:rFonts w:asciiTheme="minorHAnsi" w:hAnsiTheme="minorHAnsi"/>
          <w:sz w:val="22"/>
          <w:szCs w:val="22"/>
        </w:rPr>
        <w:t>(</w:t>
      </w:r>
      <w:r w:rsidR="001D04A2">
        <w:rPr>
          <w:rFonts w:asciiTheme="minorHAnsi" w:hAnsiTheme="minorHAnsi"/>
          <w:sz w:val="22"/>
          <w:szCs w:val="22"/>
        </w:rPr>
        <w:t xml:space="preserve">Cambria </w:t>
      </w:r>
      <w:r w:rsidR="001F627D" w:rsidRPr="000632DC">
        <w:rPr>
          <w:rFonts w:asciiTheme="minorHAnsi" w:hAnsiTheme="minorHAnsi"/>
          <w:sz w:val="22"/>
          <w:szCs w:val="22"/>
        </w:rPr>
        <w:t>11</w:t>
      </w:r>
      <w:r w:rsidRPr="000632DC">
        <w:rPr>
          <w:rFonts w:asciiTheme="minorHAnsi" w:hAnsiTheme="minorHAnsi"/>
          <w:sz w:val="22"/>
          <w:szCs w:val="22"/>
        </w:rPr>
        <w:t xml:space="preserve"> </w:t>
      </w:r>
      <w:r w:rsidR="001D04A2">
        <w:rPr>
          <w:rFonts w:asciiTheme="minorHAnsi" w:hAnsiTheme="minorHAnsi"/>
          <w:sz w:val="22"/>
          <w:szCs w:val="22"/>
        </w:rPr>
        <w:t>pt</w:t>
      </w:r>
      <w:r w:rsidR="00370F50">
        <w:rPr>
          <w:rFonts w:asciiTheme="minorHAnsi" w:hAnsiTheme="minorHAnsi"/>
          <w:sz w:val="22"/>
          <w:szCs w:val="22"/>
        </w:rPr>
        <w:t xml:space="preserve">, </w:t>
      </w:r>
      <w:r w:rsidR="001F627D" w:rsidRPr="000632DC">
        <w:rPr>
          <w:rFonts w:asciiTheme="minorHAnsi" w:hAnsiTheme="minorHAnsi"/>
          <w:sz w:val="22"/>
          <w:szCs w:val="22"/>
        </w:rPr>
        <w:t>align left</w:t>
      </w:r>
      <w:r w:rsidR="00370F50">
        <w:rPr>
          <w:rFonts w:asciiTheme="minorHAnsi" w:hAnsiTheme="minorHAnsi"/>
          <w:sz w:val="22"/>
          <w:szCs w:val="22"/>
        </w:rPr>
        <w:t>, no hyphenation, line spacing 1</w:t>
      </w:r>
      <w:r w:rsidR="008C7321">
        <w:rPr>
          <w:rFonts w:asciiTheme="minorHAnsi" w:hAnsiTheme="minorHAnsi"/>
          <w:sz w:val="22"/>
          <w:szCs w:val="22"/>
        </w:rPr>
        <w:t>.</w:t>
      </w:r>
      <w:r w:rsidR="00370F50">
        <w:rPr>
          <w:rFonts w:asciiTheme="minorHAnsi" w:hAnsiTheme="minorHAnsi"/>
          <w:sz w:val="22"/>
          <w:szCs w:val="22"/>
        </w:rPr>
        <w:t>5</w:t>
      </w:r>
      <w:r w:rsidRPr="000632DC">
        <w:rPr>
          <w:rFonts w:asciiTheme="minorHAnsi" w:hAnsiTheme="minorHAnsi"/>
          <w:sz w:val="22"/>
          <w:szCs w:val="22"/>
        </w:rPr>
        <w:t xml:space="preserve">). </w:t>
      </w:r>
      <w:r w:rsidR="008C7321" w:rsidRPr="000632DC">
        <w:rPr>
          <w:rFonts w:asciiTheme="minorHAnsi" w:hAnsiTheme="minorHAnsi"/>
          <w:sz w:val="22"/>
          <w:szCs w:val="22"/>
        </w:rPr>
        <w:t>Main text (</w:t>
      </w:r>
      <w:r w:rsidR="008C7321">
        <w:rPr>
          <w:rFonts w:asciiTheme="minorHAnsi" w:hAnsiTheme="minorHAnsi"/>
          <w:sz w:val="22"/>
          <w:szCs w:val="22"/>
        </w:rPr>
        <w:t xml:space="preserve">Cambria </w:t>
      </w:r>
      <w:r w:rsidR="008C7321" w:rsidRPr="000632DC">
        <w:rPr>
          <w:rFonts w:asciiTheme="minorHAnsi" w:hAnsiTheme="minorHAnsi"/>
          <w:sz w:val="22"/>
          <w:szCs w:val="22"/>
        </w:rPr>
        <w:t xml:space="preserve">11 </w:t>
      </w:r>
      <w:r w:rsidR="008C7321">
        <w:rPr>
          <w:rFonts w:asciiTheme="minorHAnsi" w:hAnsiTheme="minorHAnsi"/>
          <w:sz w:val="22"/>
          <w:szCs w:val="22"/>
        </w:rPr>
        <w:t xml:space="preserve">pt, </w:t>
      </w:r>
      <w:r w:rsidR="008C7321" w:rsidRPr="000632DC">
        <w:rPr>
          <w:rFonts w:asciiTheme="minorHAnsi" w:hAnsiTheme="minorHAnsi"/>
          <w:sz w:val="22"/>
          <w:szCs w:val="22"/>
        </w:rPr>
        <w:t>align left</w:t>
      </w:r>
      <w:r w:rsidR="008C7321">
        <w:rPr>
          <w:rFonts w:asciiTheme="minorHAnsi" w:hAnsiTheme="minorHAnsi"/>
          <w:sz w:val="22"/>
          <w:szCs w:val="22"/>
        </w:rPr>
        <w:t>, no hyphenation, line spacing 1.5</w:t>
      </w:r>
      <w:r w:rsidR="008C7321" w:rsidRPr="000632DC">
        <w:rPr>
          <w:rFonts w:asciiTheme="minorHAnsi" w:hAnsiTheme="minorHAnsi"/>
          <w:sz w:val="22"/>
          <w:szCs w:val="22"/>
        </w:rPr>
        <w:t>).</w:t>
      </w:r>
      <w:r w:rsidR="008C7321" w:rsidRPr="008C7321">
        <w:rPr>
          <w:rFonts w:asciiTheme="minorHAnsi" w:hAnsiTheme="minorHAnsi"/>
          <w:sz w:val="22"/>
          <w:szCs w:val="22"/>
        </w:rPr>
        <w:t xml:space="preserve"> </w:t>
      </w:r>
      <w:r w:rsidR="008C7321" w:rsidRPr="000632DC">
        <w:rPr>
          <w:rFonts w:asciiTheme="minorHAnsi" w:hAnsiTheme="minorHAnsi"/>
          <w:sz w:val="22"/>
          <w:szCs w:val="22"/>
        </w:rPr>
        <w:t>Main text (</w:t>
      </w:r>
      <w:r w:rsidR="008C7321">
        <w:rPr>
          <w:rFonts w:asciiTheme="minorHAnsi" w:hAnsiTheme="minorHAnsi"/>
          <w:sz w:val="22"/>
          <w:szCs w:val="22"/>
        </w:rPr>
        <w:t xml:space="preserve">Cambria </w:t>
      </w:r>
      <w:r w:rsidR="008C7321" w:rsidRPr="000632DC">
        <w:rPr>
          <w:rFonts w:asciiTheme="minorHAnsi" w:hAnsiTheme="minorHAnsi"/>
          <w:sz w:val="22"/>
          <w:szCs w:val="22"/>
        </w:rPr>
        <w:t xml:space="preserve">11 </w:t>
      </w:r>
      <w:r w:rsidR="008C7321">
        <w:rPr>
          <w:rFonts w:asciiTheme="minorHAnsi" w:hAnsiTheme="minorHAnsi"/>
          <w:sz w:val="22"/>
          <w:szCs w:val="22"/>
        </w:rPr>
        <w:t xml:space="preserve">pt, </w:t>
      </w:r>
      <w:r w:rsidR="008C7321" w:rsidRPr="000632DC">
        <w:rPr>
          <w:rFonts w:asciiTheme="minorHAnsi" w:hAnsiTheme="minorHAnsi"/>
          <w:sz w:val="22"/>
          <w:szCs w:val="22"/>
        </w:rPr>
        <w:t>align left</w:t>
      </w:r>
      <w:r w:rsidR="008C7321">
        <w:rPr>
          <w:rFonts w:asciiTheme="minorHAnsi" w:hAnsiTheme="minorHAnsi"/>
          <w:sz w:val="22"/>
          <w:szCs w:val="22"/>
        </w:rPr>
        <w:t>, no hyphenation, line spacing 1.5</w:t>
      </w:r>
      <w:r w:rsidR="008C7321" w:rsidRPr="000632DC">
        <w:rPr>
          <w:rFonts w:asciiTheme="minorHAnsi" w:hAnsiTheme="minorHAnsi"/>
          <w:sz w:val="22"/>
          <w:szCs w:val="22"/>
        </w:rPr>
        <w:t>).</w:t>
      </w:r>
      <w:r w:rsidR="008C7321" w:rsidRPr="008C7321">
        <w:rPr>
          <w:rFonts w:asciiTheme="minorHAnsi" w:hAnsiTheme="minorHAnsi"/>
          <w:sz w:val="22"/>
          <w:szCs w:val="22"/>
        </w:rPr>
        <w:t xml:space="preserve"> </w:t>
      </w:r>
      <w:r w:rsidR="008C7321" w:rsidRPr="000632DC">
        <w:rPr>
          <w:rFonts w:asciiTheme="minorHAnsi" w:hAnsiTheme="minorHAnsi"/>
          <w:sz w:val="22"/>
          <w:szCs w:val="22"/>
        </w:rPr>
        <w:t>Main text (</w:t>
      </w:r>
      <w:r w:rsidR="008C7321">
        <w:rPr>
          <w:rFonts w:asciiTheme="minorHAnsi" w:hAnsiTheme="minorHAnsi"/>
          <w:sz w:val="22"/>
          <w:szCs w:val="22"/>
        </w:rPr>
        <w:t xml:space="preserve">Cambria </w:t>
      </w:r>
      <w:r w:rsidR="008C7321" w:rsidRPr="000632DC">
        <w:rPr>
          <w:rFonts w:asciiTheme="minorHAnsi" w:hAnsiTheme="minorHAnsi"/>
          <w:sz w:val="22"/>
          <w:szCs w:val="22"/>
        </w:rPr>
        <w:t xml:space="preserve">11 </w:t>
      </w:r>
      <w:r w:rsidR="008C7321">
        <w:rPr>
          <w:rFonts w:asciiTheme="minorHAnsi" w:hAnsiTheme="minorHAnsi"/>
          <w:sz w:val="22"/>
          <w:szCs w:val="22"/>
        </w:rPr>
        <w:t xml:space="preserve">pt, </w:t>
      </w:r>
      <w:r w:rsidR="008C7321" w:rsidRPr="000632DC">
        <w:rPr>
          <w:rFonts w:asciiTheme="minorHAnsi" w:hAnsiTheme="minorHAnsi"/>
          <w:sz w:val="22"/>
          <w:szCs w:val="22"/>
        </w:rPr>
        <w:t>align left</w:t>
      </w:r>
      <w:r w:rsidR="008C7321">
        <w:rPr>
          <w:rFonts w:asciiTheme="minorHAnsi" w:hAnsiTheme="minorHAnsi"/>
          <w:sz w:val="22"/>
          <w:szCs w:val="22"/>
        </w:rPr>
        <w:t>, no hyphenation, line spacing 1.5</w:t>
      </w:r>
      <w:r w:rsidR="008C7321" w:rsidRPr="000632DC">
        <w:rPr>
          <w:rFonts w:asciiTheme="minorHAnsi" w:hAnsiTheme="minorHAnsi"/>
          <w:sz w:val="22"/>
          <w:szCs w:val="22"/>
        </w:rPr>
        <w:t>).</w:t>
      </w:r>
      <w:r w:rsidR="008C7321" w:rsidRPr="008C7321">
        <w:rPr>
          <w:rFonts w:asciiTheme="minorHAnsi" w:hAnsiTheme="minorHAnsi"/>
          <w:sz w:val="22"/>
          <w:szCs w:val="22"/>
        </w:rPr>
        <w:t xml:space="preserve"> </w:t>
      </w:r>
      <w:r w:rsidR="008C7321" w:rsidRPr="000632DC">
        <w:rPr>
          <w:rFonts w:asciiTheme="minorHAnsi" w:hAnsiTheme="minorHAnsi"/>
          <w:sz w:val="22"/>
          <w:szCs w:val="22"/>
        </w:rPr>
        <w:t>Main text (</w:t>
      </w:r>
      <w:r w:rsidR="008C7321">
        <w:rPr>
          <w:rFonts w:asciiTheme="minorHAnsi" w:hAnsiTheme="minorHAnsi"/>
          <w:sz w:val="22"/>
          <w:szCs w:val="22"/>
        </w:rPr>
        <w:t xml:space="preserve">Cambria </w:t>
      </w:r>
      <w:r w:rsidR="008C7321" w:rsidRPr="000632DC">
        <w:rPr>
          <w:rFonts w:asciiTheme="minorHAnsi" w:hAnsiTheme="minorHAnsi"/>
          <w:sz w:val="22"/>
          <w:szCs w:val="22"/>
        </w:rPr>
        <w:t xml:space="preserve">11 </w:t>
      </w:r>
      <w:r w:rsidR="008C7321">
        <w:rPr>
          <w:rFonts w:asciiTheme="minorHAnsi" w:hAnsiTheme="minorHAnsi"/>
          <w:sz w:val="22"/>
          <w:szCs w:val="22"/>
        </w:rPr>
        <w:t xml:space="preserve">pt, </w:t>
      </w:r>
      <w:r w:rsidR="008C7321" w:rsidRPr="000632DC">
        <w:rPr>
          <w:rFonts w:asciiTheme="minorHAnsi" w:hAnsiTheme="minorHAnsi"/>
          <w:sz w:val="22"/>
          <w:szCs w:val="22"/>
        </w:rPr>
        <w:t>align left</w:t>
      </w:r>
      <w:r w:rsidR="008C7321">
        <w:rPr>
          <w:rFonts w:asciiTheme="minorHAnsi" w:hAnsiTheme="minorHAnsi"/>
          <w:sz w:val="22"/>
          <w:szCs w:val="22"/>
        </w:rPr>
        <w:t>, no hyphenation, line spacing 1.5</w:t>
      </w:r>
      <w:r w:rsidR="008C7321" w:rsidRPr="000632DC">
        <w:rPr>
          <w:rFonts w:asciiTheme="minorHAnsi" w:hAnsiTheme="minorHAnsi"/>
          <w:sz w:val="22"/>
          <w:szCs w:val="22"/>
        </w:rPr>
        <w:t>).</w:t>
      </w:r>
    </w:p>
    <w:p w14:paraId="45162C6F" w14:textId="77777777" w:rsidR="001D04A2" w:rsidRPr="000632DC" w:rsidRDefault="001D04A2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384AC6CD" w14:textId="0DD2454A" w:rsidR="00E25A7F" w:rsidRDefault="00E25A7F" w:rsidP="0048686B">
      <w:pPr>
        <w:suppressAutoHyphens/>
        <w:spacing w:line="360" w:lineRule="auto"/>
        <w:ind w:left="284" w:right="284"/>
        <w:rPr>
          <w:rFonts w:asciiTheme="minorHAnsi" w:hAnsiTheme="minorHAnsi"/>
          <w:sz w:val="20"/>
          <w:szCs w:val="20"/>
        </w:rPr>
      </w:pPr>
      <w:r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48686B">
        <w:rPr>
          <w:rFonts w:asciiTheme="minorHAnsi" w:hAnsiTheme="minorHAnsi"/>
          <w:sz w:val="20"/>
          <w:szCs w:val="20"/>
        </w:rPr>
        <w:t>pt</w:t>
      </w:r>
      <w:r w:rsidRPr="00F371A1">
        <w:rPr>
          <w:rFonts w:asciiTheme="minorHAnsi" w:hAnsiTheme="minorHAnsi"/>
          <w:sz w:val="20"/>
          <w:szCs w:val="20"/>
        </w:rPr>
        <w:t xml:space="preserve">, indented </w:t>
      </w:r>
      <w:r w:rsidR="007C08EA">
        <w:rPr>
          <w:rFonts w:asciiTheme="minorHAnsi" w:hAnsiTheme="minorHAnsi"/>
          <w:sz w:val="20"/>
          <w:szCs w:val="20"/>
        </w:rPr>
        <w:t>0</w:t>
      </w:r>
      <w:r w:rsidRPr="00F371A1">
        <w:rPr>
          <w:rFonts w:asciiTheme="minorHAnsi" w:hAnsiTheme="minorHAnsi"/>
          <w:sz w:val="20"/>
          <w:szCs w:val="20"/>
        </w:rPr>
        <w:t xml:space="preserve">.5cm left and right). </w:t>
      </w:r>
      <w:r w:rsidR="00FD182B"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FD182B">
        <w:rPr>
          <w:rFonts w:asciiTheme="minorHAnsi" w:hAnsiTheme="minorHAnsi"/>
          <w:sz w:val="20"/>
          <w:szCs w:val="20"/>
        </w:rPr>
        <w:t>pt</w:t>
      </w:r>
      <w:r w:rsidR="00FD182B" w:rsidRPr="00F371A1">
        <w:rPr>
          <w:rFonts w:asciiTheme="minorHAnsi" w:hAnsiTheme="minorHAnsi"/>
          <w:sz w:val="20"/>
          <w:szCs w:val="20"/>
        </w:rPr>
        <w:t xml:space="preserve">, indented </w:t>
      </w:r>
      <w:r w:rsidR="00FD182B">
        <w:rPr>
          <w:rFonts w:asciiTheme="minorHAnsi" w:hAnsiTheme="minorHAnsi"/>
          <w:sz w:val="20"/>
          <w:szCs w:val="20"/>
        </w:rPr>
        <w:t>0</w:t>
      </w:r>
      <w:r w:rsidR="00FD182B" w:rsidRPr="00F371A1">
        <w:rPr>
          <w:rFonts w:asciiTheme="minorHAnsi" w:hAnsiTheme="minorHAnsi"/>
          <w:sz w:val="20"/>
          <w:szCs w:val="20"/>
        </w:rPr>
        <w:t>.5cm left and right).</w:t>
      </w:r>
      <w:r w:rsidR="00FD182B" w:rsidRPr="00FD182B">
        <w:rPr>
          <w:rFonts w:asciiTheme="minorHAnsi" w:hAnsiTheme="minorHAnsi"/>
          <w:sz w:val="20"/>
          <w:szCs w:val="20"/>
        </w:rPr>
        <w:t xml:space="preserve"> </w:t>
      </w:r>
      <w:r w:rsidR="00FD182B"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FD182B">
        <w:rPr>
          <w:rFonts w:asciiTheme="minorHAnsi" w:hAnsiTheme="minorHAnsi"/>
          <w:sz w:val="20"/>
          <w:szCs w:val="20"/>
        </w:rPr>
        <w:t>pt</w:t>
      </w:r>
      <w:r w:rsidR="00FD182B" w:rsidRPr="00F371A1">
        <w:rPr>
          <w:rFonts w:asciiTheme="minorHAnsi" w:hAnsiTheme="minorHAnsi"/>
          <w:sz w:val="20"/>
          <w:szCs w:val="20"/>
        </w:rPr>
        <w:t xml:space="preserve">, indented </w:t>
      </w:r>
      <w:r w:rsidR="00FD182B">
        <w:rPr>
          <w:rFonts w:asciiTheme="minorHAnsi" w:hAnsiTheme="minorHAnsi"/>
          <w:sz w:val="20"/>
          <w:szCs w:val="20"/>
        </w:rPr>
        <w:t>0</w:t>
      </w:r>
      <w:r w:rsidR="00FD182B" w:rsidRPr="00F371A1">
        <w:rPr>
          <w:rFonts w:asciiTheme="minorHAnsi" w:hAnsiTheme="minorHAnsi"/>
          <w:sz w:val="20"/>
          <w:szCs w:val="20"/>
        </w:rPr>
        <w:t>.5cm left and right).</w:t>
      </w:r>
      <w:r w:rsidR="00FD182B" w:rsidRPr="00FD182B">
        <w:rPr>
          <w:rFonts w:asciiTheme="minorHAnsi" w:hAnsiTheme="minorHAnsi"/>
          <w:sz w:val="20"/>
          <w:szCs w:val="20"/>
        </w:rPr>
        <w:t xml:space="preserve"> </w:t>
      </w:r>
      <w:r w:rsidR="00FD182B"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FD182B">
        <w:rPr>
          <w:rFonts w:asciiTheme="minorHAnsi" w:hAnsiTheme="minorHAnsi"/>
          <w:sz w:val="20"/>
          <w:szCs w:val="20"/>
        </w:rPr>
        <w:t>pt</w:t>
      </w:r>
      <w:r w:rsidR="00FD182B" w:rsidRPr="00F371A1">
        <w:rPr>
          <w:rFonts w:asciiTheme="minorHAnsi" w:hAnsiTheme="minorHAnsi"/>
          <w:sz w:val="20"/>
          <w:szCs w:val="20"/>
        </w:rPr>
        <w:t xml:space="preserve">, indented </w:t>
      </w:r>
      <w:r w:rsidR="00FD182B">
        <w:rPr>
          <w:rFonts w:asciiTheme="minorHAnsi" w:hAnsiTheme="minorHAnsi"/>
          <w:sz w:val="20"/>
          <w:szCs w:val="20"/>
        </w:rPr>
        <w:t>0</w:t>
      </w:r>
      <w:r w:rsidR="00FD182B" w:rsidRPr="00F371A1">
        <w:rPr>
          <w:rFonts w:asciiTheme="minorHAnsi" w:hAnsiTheme="minorHAnsi"/>
          <w:sz w:val="20"/>
          <w:szCs w:val="20"/>
        </w:rPr>
        <w:t>.5cm left and right).</w:t>
      </w:r>
      <w:r w:rsidR="00FD182B" w:rsidRPr="00FD182B">
        <w:rPr>
          <w:rFonts w:asciiTheme="minorHAnsi" w:hAnsiTheme="minorHAnsi"/>
          <w:sz w:val="20"/>
          <w:szCs w:val="20"/>
        </w:rPr>
        <w:t xml:space="preserve"> </w:t>
      </w:r>
      <w:r w:rsidR="00FD182B"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FD182B">
        <w:rPr>
          <w:rFonts w:asciiTheme="minorHAnsi" w:hAnsiTheme="minorHAnsi"/>
          <w:sz w:val="20"/>
          <w:szCs w:val="20"/>
        </w:rPr>
        <w:t>pt</w:t>
      </w:r>
      <w:r w:rsidR="00FD182B" w:rsidRPr="00F371A1">
        <w:rPr>
          <w:rFonts w:asciiTheme="minorHAnsi" w:hAnsiTheme="minorHAnsi"/>
          <w:sz w:val="20"/>
          <w:szCs w:val="20"/>
        </w:rPr>
        <w:t xml:space="preserve">, indented </w:t>
      </w:r>
      <w:r w:rsidR="00FD182B">
        <w:rPr>
          <w:rFonts w:asciiTheme="minorHAnsi" w:hAnsiTheme="minorHAnsi"/>
          <w:sz w:val="20"/>
          <w:szCs w:val="20"/>
        </w:rPr>
        <w:t>0</w:t>
      </w:r>
      <w:r w:rsidR="00FD182B" w:rsidRPr="00F371A1">
        <w:rPr>
          <w:rFonts w:asciiTheme="minorHAnsi" w:hAnsiTheme="minorHAnsi"/>
          <w:sz w:val="20"/>
          <w:szCs w:val="20"/>
        </w:rPr>
        <w:t>.5cm left and right).</w:t>
      </w:r>
      <w:r w:rsidR="00FD182B" w:rsidRPr="00FD182B">
        <w:rPr>
          <w:rFonts w:asciiTheme="minorHAnsi" w:hAnsiTheme="minorHAnsi"/>
          <w:sz w:val="20"/>
          <w:szCs w:val="20"/>
        </w:rPr>
        <w:t xml:space="preserve"> </w:t>
      </w:r>
      <w:r w:rsidR="00FD182B" w:rsidRPr="00F371A1">
        <w:rPr>
          <w:rFonts w:asciiTheme="minorHAnsi" w:hAnsiTheme="minorHAnsi"/>
          <w:sz w:val="20"/>
          <w:szCs w:val="20"/>
        </w:rPr>
        <w:t xml:space="preserve">Quotations (9 </w:t>
      </w:r>
      <w:r w:rsidR="00FD182B">
        <w:rPr>
          <w:rFonts w:asciiTheme="minorHAnsi" w:hAnsiTheme="minorHAnsi"/>
          <w:sz w:val="20"/>
          <w:szCs w:val="20"/>
        </w:rPr>
        <w:t>pt</w:t>
      </w:r>
      <w:r w:rsidR="00FD182B" w:rsidRPr="00F371A1">
        <w:rPr>
          <w:rFonts w:asciiTheme="minorHAnsi" w:hAnsiTheme="minorHAnsi"/>
          <w:sz w:val="20"/>
          <w:szCs w:val="20"/>
        </w:rPr>
        <w:t xml:space="preserve">, indented </w:t>
      </w:r>
      <w:r w:rsidR="00FD182B">
        <w:rPr>
          <w:rFonts w:asciiTheme="minorHAnsi" w:hAnsiTheme="minorHAnsi"/>
          <w:sz w:val="20"/>
          <w:szCs w:val="20"/>
        </w:rPr>
        <w:t>0</w:t>
      </w:r>
      <w:r w:rsidR="00FD182B" w:rsidRPr="00F371A1">
        <w:rPr>
          <w:rFonts w:asciiTheme="minorHAnsi" w:hAnsiTheme="minorHAnsi"/>
          <w:sz w:val="20"/>
          <w:szCs w:val="20"/>
        </w:rPr>
        <w:t>.5cm left and right).</w:t>
      </w:r>
    </w:p>
    <w:p w14:paraId="159DF55B" w14:textId="77777777" w:rsidR="006E21A3" w:rsidRDefault="006E21A3" w:rsidP="00934A80">
      <w:pPr>
        <w:suppressAutoHyphens/>
        <w:spacing w:line="360" w:lineRule="auto"/>
        <w:ind w:left="336"/>
        <w:rPr>
          <w:rFonts w:asciiTheme="minorHAnsi" w:hAnsiTheme="minorHAnsi"/>
          <w:sz w:val="20"/>
          <w:szCs w:val="20"/>
        </w:rPr>
      </w:pPr>
    </w:p>
    <w:p w14:paraId="3FDE231D" w14:textId="489E9FFE" w:rsidR="006E21A3" w:rsidRPr="006E21A3" w:rsidRDefault="006E21A3" w:rsidP="006E21A3">
      <w:pPr>
        <w:suppressAutoHyphens/>
        <w:spacing w:line="360" w:lineRule="auto"/>
        <w:rPr>
          <w:rFonts w:asciiTheme="minorHAnsi" w:hAnsiTheme="minorHAnsi"/>
          <w:b/>
          <w:sz w:val="22"/>
          <w:szCs w:val="22"/>
        </w:rPr>
      </w:pPr>
      <w:r w:rsidRPr="006E21A3">
        <w:rPr>
          <w:rFonts w:asciiTheme="minorHAnsi" w:hAnsiTheme="minorHAnsi"/>
          <w:b/>
          <w:sz w:val="22"/>
          <w:szCs w:val="22"/>
        </w:rPr>
        <w:t>Level 2 headings (Cambria bold, 11 pt)</w:t>
      </w:r>
    </w:p>
    <w:p w14:paraId="47F5D9CA" w14:textId="77777777" w:rsidR="006E21A3" w:rsidRDefault="006E21A3" w:rsidP="006E21A3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 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</w:p>
    <w:p w14:paraId="6306C31B" w14:textId="77777777" w:rsidR="00571AE1" w:rsidRDefault="00571AE1" w:rsidP="006E21A3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2F4D69CE" w14:textId="28E44817" w:rsidR="00571AE1" w:rsidRPr="00571AE1" w:rsidRDefault="00571AE1" w:rsidP="00571AE1">
      <w:pPr>
        <w:suppressAutoHyphens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571AE1">
        <w:rPr>
          <w:rFonts w:asciiTheme="minorHAnsi" w:hAnsiTheme="minorHAnsi"/>
          <w:b/>
          <w:i/>
          <w:sz w:val="22"/>
          <w:szCs w:val="22"/>
        </w:rPr>
        <w:t>Level 3 headings (Cambria bold italic, 11 pt)</w:t>
      </w:r>
    </w:p>
    <w:p w14:paraId="51AAFA0D" w14:textId="062C0B9A" w:rsidR="00107482" w:rsidRDefault="00571AE1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 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</w:p>
    <w:p w14:paraId="6224D419" w14:textId="77777777" w:rsidR="0055199D" w:rsidRDefault="0055199D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39E9A337" w14:textId="189FB909" w:rsidR="0055199D" w:rsidRDefault="00BC2963" w:rsidP="00934A80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428A597F" wp14:editId="602A0C9B">
            <wp:extent cx="4316095" cy="431609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̧ões_imagens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90CF7" w14:textId="7F55D0A0" w:rsidR="00F9437E" w:rsidRDefault="00A3506D" w:rsidP="00F9437E">
      <w:pPr>
        <w:suppressAutoHyphens/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A3506D">
        <w:rPr>
          <w:rFonts w:asciiTheme="minorHAnsi" w:hAnsiTheme="minorHAnsi"/>
          <w:b/>
          <w:sz w:val="18"/>
          <w:szCs w:val="18"/>
          <w:lang w:val="en-GB"/>
        </w:rPr>
        <w:t>Image number</w:t>
      </w:r>
      <w:r>
        <w:rPr>
          <w:rFonts w:asciiTheme="minorHAnsi" w:hAnsiTheme="minorHAnsi"/>
          <w:sz w:val="18"/>
          <w:szCs w:val="18"/>
          <w:lang w:val="en-GB"/>
        </w:rPr>
        <w:t xml:space="preserve"> | Caption: </w:t>
      </w:r>
      <w:r w:rsidR="00F9437E">
        <w:rPr>
          <w:rFonts w:asciiTheme="minorHAnsi" w:hAnsiTheme="minorHAnsi"/>
          <w:sz w:val="18"/>
          <w:szCs w:val="18"/>
          <w:lang w:val="en-GB"/>
        </w:rPr>
        <w:t>Cambria 9pt</w:t>
      </w:r>
      <w:r w:rsidR="00FB336C">
        <w:rPr>
          <w:rFonts w:asciiTheme="minorHAnsi" w:hAnsiTheme="minorHAnsi"/>
          <w:sz w:val="18"/>
          <w:szCs w:val="18"/>
          <w:lang w:val="en-GB"/>
        </w:rPr>
        <w:t>.</w:t>
      </w:r>
    </w:p>
    <w:p w14:paraId="10D312C0" w14:textId="2CB3B4AF" w:rsidR="00F46E15" w:rsidRDefault="00D05A47" w:rsidP="00934A80">
      <w:pPr>
        <w:suppressAutoHyphens/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 xml:space="preserve">Images must be sent as separate files </w:t>
      </w:r>
      <w:r w:rsidR="00FB336C">
        <w:rPr>
          <w:rFonts w:asciiTheme="minorHAnsi" w:hAnsiTheme="minorHAnsi"/>
          <w:sz w:val="18"/>
          <w:szCs w:val="18"/>
          <w:lang w:val="en-GB"/>
        </w:rPr>
        <w:t>numbered according to the number in the text.</w:t>
      </w:r>
    </w:p>
    <w:p w14:paraId="65E3A19F" w14:textId="77777777" w:rsidR="001D675A" w:rsidRDefault="001D675A" w:rsidP="001D675A">
      <w:pPr>
        <w:suppressAutoHyphens/>
        <w:spacing w:line="360" w:lineRule="auto"/>
        <w:rPr>
          <w:rFonts w:asciiTheme="minorHAnsi" w:hAnsiTheme="minorHAnsi"/>
          <w:sz w:val="18"/>
          <w:szCs w:val="18"/>
          <w:lang w:val="en-GB"/>
        </w:rPr>
      </w:pPr>
    </w:p>
    <w:p w14:paraId="68BC438D" w14:textId="77777777" w:rsidR="001D675A" w:rsidRDefault="001D675A" w:rsidP="001D675A">
      <w:pPr>
        <w:suppressAutoHyphens/>
        <w:spacing w:line="360" w:lineRule="auto"/>
        <w:rPr>
          <w:rFonts w:asciiTheme="minorHAnsi" w:hAnsiTheme="minorHAnsi"/>
          <w:sz w:val="18"/>
          <w:szCs w:val="18"/>
          <w:lang w:val="en-GB"/>
        </w:rPr>
      </w:pPr>
    </w:p>
    <w:p w14:paraId="486274B6" w14:textId="77777777" w:rsidR="001D675A" w:rsidRPr="00C51BC0" w:rsidRDefault="001D675A" w:rsidP="001D675A">
      <w:pPr>
        <w:suppressAutoHyphens/>
        <w:spacing w:line="360" w:lineRule="auto"/>
        <w:rPr>
          <w:rFonts w:asciiTheme="minorHAnsi" w:hAnsiTheme="minorHAnsi"/>
          <w:b/>
        </w:rPr>
      </w:pPr>
      <w:r w:rsidRPr="00C51BC0">
        <w:rPr>
          <w:rFonts w:asciiTheme="minorHAnsi" w:hAnsiTheme="minorHAnsi"/>
          <w:b/>
        </w:rPr>
        <w:t>Level 1 headings (Cambria bold, 1</w:t>
      </w:r>
      <w:r>
        <w:rPr>
          <w:rFonts w:asciiTheme="minorHAnsi" w:hAnsiTheme="minorHAnsi"/>
          <w:b/>
        </w:rPr>
        <w:t>2</w:t>
      </w:r>
      <w:r w:rsidRPr="00C51BC0">
        <w:rPr>
          <w:rFonts w:asciiTheme="minorHAnsi" w:hAnsiTheme="minorHAnsi"/>
          <w:b/>
        </w:rPr>
        <w:t xml:space="preserve"> pt)</w:t>
      </w:r>
    </w:p>
    <w:p w14:paraId="042437F9" w14:textId="540833E7" w:rsidR="001D675A" w:rsidRDefault="001D675A" w:rsidP="001D675A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0632DC">
        <w:rPr>
          <w:rFonts w:asciiTheme="minorHAnsi" w:hAnsiTheme="minorHAnsi"/>
          <w:sz w:val="22"/>
          <w:szCs w:val="22"/>
        </w:rPr>
        <w:t>Main text</w:t>
      </w:r>
      <w:r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 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  <w:r w:rsidRPr="000632DC">
        <w:rPr>
          <w:rFonts w:asciiTheme="minorHAnsi" w:hAnsiTheme="minorHAnsi"/>
          <w:sz w:val="22"/>
          <w:szCs w:val="22"/>
        </w:rPr>
        <w:t>Main text (</w:t>
      </w:r>
      <w:r>
        <w:rPr>
          <w:rFonts w:asciiTheme="minorHAnsi" w:hAnsiTheme="minorHAnsi"/>
          <w:sz w:val="22"/>
          <w:szCs w:val="22"/>
        </w:rPr>
        <w:t xml:space="preserve">Cambria </w:t>
      </w:r>
      <w:r w:rsidRPr="000632DC">
        <w:rPr>
          <w:rFonts w:asciiTheme="minorHAnsi" w:hAnsiTheme="minorHAnsi"/>
          <w:sz w:val="22"/>
          <w:szCs w:val="22"/>
        </w:rPr>
        <w:t xml:space="preserve">11 </w:t>
      </w:r>
      <w:r>
        <w:rPr>
          <w:rFonts w:asciiTheme="minorHAnsi" w:hAnsiTheme="minorHAnsi"/>
          <w:sz w:val="22"/>
          <w:szCs w:val="22"/>
        </w:rPr>
        <w:t xml:space="preserve">pt, </w:t>
      </w:r>
      <w:r w:rsidRPr="000632DC">
        <w:rPr>
          <w:rFonts w:asciiTheme="minorHAnsi" w:hAnsiTheme="minorHAnsi"/>
          <w:sz w:val="22"/>
          <w:szCs w:val="22"/>
        </w:rPr>
        <w:t>align left</w:t>
      </w:r>
      <w:r>
        <w:rPr>
          <w:rFonts w:asciiTheme="minorHAnsi" w:hAnsiTheme="minorHAnsi"/>
          <w:sz w:val="22"/>
          <w:szCs w:val="22"/>
        </w:rPr>
        <w:t>, no hyphenation, line spacing 1.5</w:t>
      </w:r>
      <w:r w:rsidRPr="000632DC">
        <w:rPr>
          <w:rFonts w:asciiTheme="minorHAnsi" w:hAnsiTheme="minorHAnsi"/>
          <w:sz w:val="22"/>
          <w:szCs w:val="22"/>
        </w:rPr>
        <w:t>).</w:t>
      </w:r>
      <w:r w:rsidRPr="008C7321">
        <w:rPr>
          <w:rFonts w:asciiTheme="minorHAnsi" w:hAnsiTheme="minorHAnsi"/>
          <w:sz w:val="22"/>
          <w:szCs w:val="22"/>
        </w:rPr>
        <w:t xml:space="preserve"> </w:t>
      </w:r>
    </w:p>
    <w:p w14:paraId="7C83F45D" w14:textId="77777777" w:rsidR="001D675A" w:rsidRPr="000632DC" w:rsidRDefault="001D675A" w:rsidP="001D675A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</w:p>
    <w:p w14:paraId="6CEFD8F1" w14:textId="689C00B5" w:rsidR="001D675A" w:rsidRPr="00D05A47" w:rsidRDefault="001D675A" w:rsidP="008F1E79">
      <w:pPr>
        <w:suppressAutoHyphens/>
        <w:spacing w:line="360" w:lineRule="auto"/>
        <w:ind w:left="284" w:right="284"/>
        <w:rPr>
          <w:rFonts w:asciiTheme="minorHAnsi" w:hAnsiTheme="minorHAnsi"/>
          <w:sz w:val="18"/>
          <w:szCs w:val="18"/>
          <w:lang w:val="en-GB"/>
        </w:rPr>
      </w:pPr>
      <w:r w:rsidRPr="00F371A1">
        <w:rPr>
          <w:rFonts w:asciiTheme="minorHAnsi" w:hAnsiTheme="minorHAnsi"/>
          <w:sz w:val="20"/>
          <w:szCs w:val="20"/>
        </w:rPr>
        <w:t xml:space="preserve">Quotations (9 </w:t>
      </w:r>
      <w:r>
        <w:rPr>
          <w:rFonts w:asciiTheme="minorHAnsi" w:hAnsiTheme="minorHAnsi"/>
          <w:sz w:val="20"/>
          <w:szCs w:val="20"/>
        </w:rPr>
        <w:t>pt</w:t>
      </w:r>
      <w:r w:rsidRPr="00F371A1">
        <w:rPr>
          <w:rFonts w:asciiTheme="minorHAnsi" w:hAnsiTheme="minorHAnsi"/>
          <w:sz w:val="20"/>
          <w:szCs w:val="20"/>
        </w:rPr>
        <w:t xml:space="preserve">, indented </w:t>
      </w:r>
      <w:r>
        <w:rPr>
          <w:rFonts w:asciiTheme="minorHAnsi" w:hAnsiTheme="minorHAnsi"/>
          <w:sz w:val="20"/>
          <w:szCs w:val="20"/>
        </w:rPr>
        <w:t>0</w:t>
      </w:r>
      <w:r w:rsidRPr="00F371A1">
        <w:rPr>
          <w:rFonts w:asciiTheme="minorHAnsi" w:hAnsiTheme="minorHAnsi"/>
          <w:sz w:val="20"/>
          <w:szCs w:val="20"/>
        </w:rPr>
        <w:t xml:space="preserve">.5cm left and right). Quotations (9 </w:t>
      </w:r>
      <w:r>
        <w:rPr>
          <w:rFonts w:asciiTheme="minorHAnsi" w:hAnsiTheme="minorHAnsi"/>
          <w:sz w:val="20"/>
          <w:szCs w:val="20"/>
        </w:rPr>
        <w:t>pt</w:t>
      </w:r>
      <w:r w:rsidRPr="00F371A1">
        <w:rPr>
          <w:rFonts w:asciiTheme="minorHAnsi" w:hAnsiTheme="minorHAnsi"/>
          <w:sz w:val="20"/>
          <w:szCs w:val="20"/>
        </w:rPr>
        <w:t xml:space="preserve">, indented </w:t>
      </w:r>
      <w:r>
        <w:rPr>
          <w:rFonts w:asciiTheme="minorHAnsi" w:hAnsiTheme="minorHAnsi"/>
          <w:sz w:val="20"/>
          <w:szCs w:val="20"/>
        </w:rPr>
        <w:t>0</w:t>
      </w:r>
      <w:r w:rsidRPr="00F371A1">
        <w:rPr>
          <w:rFonts w:asciiTheme="minorHAnsi" w:hAnsiTheme="minorHAnsi"/>
          <w:sz w:val="20"/>
          <w:szCs w:val="20"/>
        </w:rPr>
        <w:t>.5cm left and right).</w:t>
      </w:r>
      <w:r w:rsidRPr="00FD182B">
        <w:rPr>
          <w:rFonts w:asciiTheme="minorHAnsi" w:hAnsiTheme="minorHAnsi"/>
          <w:sz w:val="20"/>
          <w:szCs w:val="20"/>
        </w:rPr>
        <w:t xml:space="preserve"> </w:t>
      </w:r>
      <w:r w:rsidRPr="00F371A1">
        <w:rPr>
          <w:rFonts w:asciiTheme="minorHAnsi" w:hAnsiTheme="minorHAnsi"/>
          <w:sz w:val="20"/>
          <w:szCs w:val="20"/>
        </w:rPr>
        <w:t xml:space="preserve">Quotations (9 </w:t>
      </w:r>
      <w:r>
        <w:rPr>
          <w:rFonts w:asciiTheme="minorHAnsi" w:hAnsiTheme="minorHAnsi"/>
          <w:sz w:val="20"/>
          <w:szCs w:val="20"/>
        </w:rPr>
        <w:t>pt</w:t>
      </w:r>
      <w:r w:rsidRPr="00F371A1">
        <w:rPr>
          <w:rFonts w:asciiTheme="minorHAnsi" w:hAnsiTheme="minorHAnsi"/>
          <w:sz w:val="20"/>
          <w:szCs w:val="20"/>
        </w:rPr>
        <w:t xml:space="preserve">, indented </w:t>
      </w:r>
      <w:r>
        <w:rPr>
          <w:rFonts w:asciiTheme="minorHAnsi" w:hAnsiTheme="minorHAnsi"/>
          <w:sz w:val="20"/>
          <w:szCs w:val="20"/>
        </w:rPr>
        <w:t>0</w:t>
      </w:r>
      <w:r w:rsidRPr="00F371A1">
        <w:rPr>
          <w:rFonts w:asciiTheme="minorHAnsi" w:hAnsiTheme="minorHAnsi"/>
          <w:sz w:val="20"/>
          <w:szCs w:val="20"/>
        </w:rPr>
        <w:t>.5cm left and right).</w:t>
      </w:r>
      <w:r w:rsidRPr="00FD182B">
        <w:rPr>
          <w:rFonts w:asciiTheme="minorHAnsi" w:hAnsiTheme="minorHAnsi"/>
          <w:sz w:val="20"/>
          <w:szCs w:val="20"/>
        </w:rPr>
        <w:t xml:space="preserve"> </w:t>
      </w:r>
      <w:r w:rsidRPr="00F371A1">
        <w:rPr>
          <w:rFonts w:asciiTheme="minorHAnsi" w:hAnsiTheme="minorHAnsi"/>
          <w:sz w:val="20"/>
          <w:szCs w:val="20"/>
        </w:rPr>
        <w:t xml:space="preserve">Quotations (9 </w:t>
      </w:r>
      <w:r>
        <w:rPr>
          <w:rFonts w:asciiTheme="minorHAnsi" w:hAnsiTheme="minorHAnsi"/>
          <w:sz w:val="20"/>
          <w:szCs w:val="20"/>
        </w:rPr>
        <w:t>pt</w:t>
      </w:r>
      <w:r w:rsidRPr="00F371A1">
        <w:rPr>
          <w:rFonts w:asciiTheme="minorHAnsi" w:hAnsiTheme="minorHAnsi"/>
          <w:sz w:val="20"/>
          <w:szCs w:val="20"/>
        </w:rPr>
        <w:t xml:space="preserve">, indented </w:t>
      </w:r>
      <w:r>
        <w:rPr>
          <w:rFonts w:asciiTheme="minorHAnsi" w:hAnsiTheme="minorHAnsi"/>
          <w:sz w:val="20"/>
          <w:szCs w:val="20"/>
        </w:rPr>
        <w:t>0</w:t>
      </w:r>
      <w:r w:rsidRPr="00F371A1">
        <w:rPr>
          <w:rFonts w:asciiTheme="minorHAnsi" w:hAnsiTheme="minorHAnsi"/>
          <w:sz w:val="20"/>
          <w:szCs w:val="20"/>
        </w:rPr>
        <w:t>.5cm left and right).</w:t>
      </w:r>
    </w:p>
    <w:sectPr w:rsidR="001D675A" w:rsidRPr="00D05A47" w:rsidSect="000F618F">
      <w:footerReference w:type="even" r:id="rId10"/>
      <w:footerReference w:type="default" r:id="rId11"/>
      <w:endnotePr>
        <w:numFmt w:val="decimal"/>
      </w:endnotePr>
      <w:type w:val="continuous"/>
      <w:pgSz w:w="11900" w:h="16840"/>
      <w:pgMar w:top="1701" w:right="1701" w:bottom="2268" w:left="34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1045" w14:textId="77777777" w:rsidR="0003309A" w:rsidRDefault="0003309A">
      <w:r>
        <w:separator/>
      </w:r>
    </w:p>
    <w:p w14:paraId="6FDDF211" w14:textId="77777777" w:rsidR="0003309A" w:rsidRDefault="0003309A"/>
  </w:endnote>
  <w:endnote w:type="continuationSeparator" w:id="0">
    <w:p w14:paraId="7C70A4AD" w14:textId="77777777" w:rsidR="0003309A" w:rsidRDefault="0003309A">
      <w:r>
        <w:continuationSeparator/>
      </w:r>
    </w:p>
    <w:p w14:paraId="086A77FD" w14:textId="77777777" w:rsidR="0003309A" w:rsidRDefault="0003309A"/>
  </w:endnote>
  <w:endnote w:id="1">
    <w:p w14:paraId="5C5BB3F2" w14:textId="3185D4A1" w:rsidR="0003309A" w:rsidRPr="0003309A" w:rsidRDefault="0003309A">
      <w:pPr>
        <w:rPr>
          <w:lang w:val="pt-BR"/>
        </w:rPr>
      </w:pPr>
      <w:r w:rsidRPr="00C6140B">
        <w:rPr>
          <w:rFonts w:asciiTheme="minorHAnsi" w:hAnsiTheme="minorHAnsi"/>
          <w:sz w:val="18"/>
          <w:szCs w:val="18"/>
        </w:rPr>
        <w:endnoteRef/>
      </w:r>
      <w:r w:rsidRPr="00C6140B">
        <w:rPr>
          <w:rFonts w:asciiTheme="minorHAnsi" w:hAnsiTheme="minorHAnsi"/>
          <w:sz w:val="18"/>
          <w:szCs w:val="18"/>
        </w:rPr>
        <w:t xml:space="preserve"> Endnotes: Cambria 9pt, align left</w:t>
      </w:r>
      <w:r w:rsidR="00C6140B">
        <w:rPr>
          <w:rFonts w:asciiTheme="minorHAnsi" w:hAnsi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ft-Regular">
    <w:altName w:val="Swift Regula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2C0C" w14:textId="77777777" w:rsidR="0003309A" w:rsidRDefault="0003309A" w:rsidP="009F162C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5D43F" w14:textId="77777777" w:rsidR="0003309A" w:rsidRDefault="0003309A" w:rsidP="004F7A6C">
    <w:pPr>
      <w:ind w:right="360"/>
    </w:pPr>
  </w:p>
  <w:p w14:paraId="1DEC79E3" w14:textId="77777777" w:rsidR="0003309A" w:rsidRDefault="0003309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4CFCE" w14:textId="77777777" w:rsidR="0003309A" w:rsidRPr="00A40A39" w:rsidRDefault="0003309A" w:rsidP="004F7A6C">
    <w:pPr>
      <w:jc w:val="right"/>
      <w:rPr>
        <w:rStyle w:val="PageNumber"/>
        <w:rFonts w:asciiTheme="minorHAnsi" w:hAnsiTheme="minorHAnsi"/>
        <w:sz w:val="22"/>
        <w:szCs w:val="22"/>
      </w:rPr>
    </w:pPr>
    <w:r w:rsidRPr="00A40A39">
      <w:rPr>
        <w:rStyle w:val="PageNumber"/>
        <w:rFonts w:asciiTheme="minorHAnsi" w:hAnsiTheme="minorHAnsi"/>
        <w:sz w:val="22"/>
        <w:szCs w:val="22"/>
      </w:rPr>
      <w:fldChar w:fldCharType="begin"/>
    </w:r>
    <w:r w:rsidRPr="00A40A39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A40A39">
      <w:rPr>
        <w:rStyle w:val="PageNumber"/>
        <w:rFonts w:asciiTheme="minorHAnsi" w:hAnsiTheme="minorHAnsi"/>
        <w:sz w:val="22"/>
        <w:szCs w:val="22"/>
      </w:rPr>
      <w:fldChar w:fldCharType="separate"/>
    </w:r>
    <w:r w:rsidR="00A40A39">
      <w:rPr>
        <w:rStyle w:val="PageNumber"/>
        <w:rFonts w:asciiTheme="minorHAnsi" w:hAnsiTheme="minorHAnsi"/>
        <w:noProof/>
        <w:sz w:val="22"/>
        <w:szCs w:val="22"/>
      </w:rPr>
      <w:t>1</w:t>
    </w:r>
    <w:r w:rsidRPr="00A40A39">
      <w:rPr>
        <w:rStyle w:val="PageNumber"/>
        <w:rFonts w:asciiTheme="minorHAnsi" w:hAnsiTheme="minorHAnsi"/>
        <w:sz w:val="22"/>
        <w:szCs w:val="22"/>
      </w:rPr>
      <w:fldChar w:fldCharType="end"/>
    </w:r>
  </w:p>
  <w:p w14:paraId="7E94F3EA" w14:textId="77777777" w:rsidR="0003309A" w:rsidRDefault="0003309A" w:rsidP="004F7A6C">
    <w:pPr>
      <w:ind w:right="360"/>
    </w:pPr>
  </w:p>
  <w:p w14:paraId="335E4F4B" w14:textId="77777777" w:rsidR="0003309A" w:rsidRDefault="0003309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2032" w14:textId="77777777" w:rsidR="0003309A" w:rsidRDefault="0003309A">
      <w:r>
        <w:separator/>
      </w:r>
    </w:p>
    <w:p w14:paraId="1A50E952" w14:textId="77777777" w:rsidR="0003309A" w:rsidRDefault="0003309A"/>
  </w:footnote>
  <w:footnote w:type="continuationSeparator" w:id="0">
    <w:p w14:paraId="6655F016" w14:textId="77777777" w:rsidR="0003309A" w:rsidRDefault="0003309A">
      <w:r>
        <w:continuationSeparator/>
      </w:r>
    </w:p>
    <w:p w14:paraId="09E873E2" w14:textId="77777777" w:rsidR="0003309A" w:rsidRDefault="0003309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EB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4A5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446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A88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51EB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F03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0402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729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40F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E6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D60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7746EC"/>
    <w:multiLevelType w:val="hybridMultilevel"/>
    <w:tmpl w:val="B2608AB6"/>
    <w:lvl w:ilvl="0" w:tplc="843623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wift-Regular" w:eastAsia="Times New Roman" w:hAnsi="Swift-Regular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61002"/>
    <w:multiLevelType w:val="hybridMultilevel"/>
    <w:tmpl w:val="D9CE6F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36CC5"/>
    <w:multiLevelType w:val="hybridMultilevel"/>
    <w:tmpl w:val="30CAFC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onsecutiveHyphenLimit w:val="3"/>
  <w:hyphenationZone w:val="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2B"/>
    <w:rsid w:val="000001DA"/>
    <w:rsid w:val="000004A0"/>
    <w:rsid w:val="00000847"/>
    <w:rsid w:val="00000946"/>
    <w:rsid w:val="00001561"/>
    <w:rsid w:val="000021A3"/>
    <w:rsid w:val="000025A9"/>
    <w:rsid w:val="00003588"/>
    <w:rsid w:val="00003729"/>
    <w:rsid w:val="00003B4B"/>
    <w:rsid w:val="00003BB8"/>
    <w:rsid w:val="00003F04"/>
    <w:rsid w:val="00004C3B"/>
    <w:rsid w:val="00006F86"/>
    <w:rsid w:val="0001009F"/>
    <w:rsid w:val="000114D9"/>
    <w:rsid w:val="00011E8D"/>
    <w:rsid w:val="0001226E"/>
    <w:rsid w:val="00012B12"/>
    <w:rsid w:val="00012EBC"/>
    <w:rsid w:val="00013936"/>
    <w:rsid w:val="00013F43"/>
    <w:rsid w:val="00013F95"/>
    <w:rsid w:val="00014AC4"/>
    <w:rsid w:val="00015160"/>
    <w:rsid w:val="0001634B"/>
    <w:rsid w:val="000201F9"/>
    <w:rsid w:val="000205CE"/>
    <w:rsid w:val="00020725"/>
    <w:rsid w:val="00020826"/>
    <w:rsid w:val="0002233F"/>
    <w:rsid w:val="00023AC2"/>
    <w:rsid w:val="00023ADC"/>
    <w:rsid w:val="000254CC"/>
    <w:rsid w:val="00025C56"/>
    <w:rsid w:val="0002606E"/>
    <w:rsid w:val="000265D8"/>
    <w:rsid w:val="0002670F"/>
    <w:rsid w:val="000269FF"/>
    <w:rsid w:val="00026CC5"/>
    <w:rsid w:val="00030033"/>
    <w:rsid w:val="00030918"/>
    <w:rsid w:val="00030CE0"/>
    <w:rsid w:val="00031318"/>
    <w:rsid w:val="00031826"/>
    <w:rsid w:val="00031B24"/>
    <w:rsid w:val="00031E48"/>
    <w:rsid w:val="000325D1"/>
    <w:rsid w:val="000325D4"/>
    <w:rsid w:val="000326D6"/>
    <w:rsid w:val="000327DF"/>
    <w:rsid w:val="00032B9C"/>
    <w:rsid w:val="00032CCE"/>
    <w:rsid w:val="0003309A"/>
    <w:rsid w:val="00033370"/>
    <w:rsid w:val="000333EC"/>
    <w:rsid w:val="00033531"/>
    <w:rsid w:val="000349A0"/>
    <w:rsid w:val="0003652E"/>
    <w:rsid w:val="00036653"/>
    <w:rsid w:val="00036A44"/>
    <w:rsid w:val="00036DE8"/>
    <w:rsid w:val="00037682"/>
    <w:rsid w:val="00037CEE"/>
    <w:rsid w:val="00040442"/>
    <w:rsid w:val="00040832"/>
    <w:rsid w:val="00040972"/>
    <w:rsid w:val="00040B63"/>
    <w:rsid w:val="00040E59"/>
    <w:rsid w:val="00041234"/>
    <w:rsid w:val="000412D8"/>
    <w:rsid w:val="000414B0"/>
    <w:rsid w:val="0004152E"/>
    <w:rsid w:val="00041AFC"/>
    <w:rsid w:val="00041C44"/>
    <w:rsid w:val="000424D2"/>
    <w:rsid w:val="00042CAA"/>
    <w:rsid w:val="00043C46"/>
    <w:rsid w:val="00043D10"/>
    <w:rsid w:val="00044321"/>
    <w:rsid w:val="00045207"/>
    <w:rsid w:val="00045BE5"/>
    <w:rsid w:val="00046B60"/>
    <w:rsid w:val="00046D14"/>
    <w:rsid w:val="00047128"/>
    <w:rsid w:val="0004715E"/>
    <w:rsid w:val="00047691"/>
    <w:rsid w:val="000476A2"/>
    <w:rsid w:val="00050D37"/>
    <w:rsid w:val="00052CAC"/>
    <w:rsid w:val="00052FCD"/>
    <w:rsid w:val="00053A10"/>
    <w:rsid w:val="000541AA"/>
    <w:rsid w:val="00054207"/>
    <w:rsid w:val="00054C70"/>
    <w:rsid w:val="00055CC0"/>
    <w:rsid w:val="00057D4C"/>
    <w:rsid w:val="00057F58"/>
    <w:rsid w:val="000603F3"/>
    <w:rsid w:val="00060A52"/>
    <w:rsid w:val="00060ACF"/>
    <w:rsid w:val="00060C9E"/>
    <w:rsid w:val="00060D84"/>
    <w:rsid w:val="00061588"/>
    <w:rsid w:val="00061ACB"/>
    <w:rsid w:val="0006311C"/>
    <w:rsid w:val="0006329B"/>
    <w:rsid w:val="000632DC"/>
    <w:rsid w:val="000635C2"/>
    <w:rsid w:val="00063659"/>
    <w:rsid w:val="00063905"/>
    <w:rsid w:val="000639E3"/>
    <w:rsid w:val="00063ABA"/>
    <w:rsid w:val="00063FC5"/>
    <w:rsid w:val="00064138"/>
    <w:rsid w:val="00064334"/>
    <w:rsid w:val="00064602"/>
    <w:rsid w:val="00065191"/>
    <w:rsid w:val="00065855"/>
    <w:rsid w:val="000666BB"/>
    <w:rsid w:val="0006740C"/>
    <w:rsid w:val="000674CE"/>
    <w:rsid w:val="0006776A"/>
    <w:rsid w:val="000702F4"/>
    <w:rsid w:val="000711FD"/>
    <w:rsid w:val="000719BE"/>
    <w:rsid w:val="00071B1E"/>
    <w:rsid w:val="00073259"/>
    <w:rsid w:val="00073B3F"/>
    <w:rsid w:val="00075333"/>
    <w:rsid w:val="00075379"/>
    <w:rsid w:val="0007563E"/>
    <w:rsid w:val="00075687"/>
    <w:rsid w:val="00075A35"/>
    <w:rsid w:val="00075B09"/>
    <w:rsid w:val="000768D9"/>
    <w:rsid w:val="000771E3"/>
    <w:rsid w:val="00077374"/>
    <w:rsid w:val="000801C9"/>
    <w:rsid w:val="000807FD"/>
    <w:rsid w:val="00080AF3"/>
    <w:rsid w:val="000815E5"/>
    <w:rsid w:val="00082571"/>
    <w:rsid w:val="00083891"/>
    <w:rsid w:val="000838BF"/>
    <w:rsid w:val="00084145"/>
    <w:rsid w:val="000842BD"/>
    <w:rsid w:val="00085375"/>
    <w:rsid w:val="0008580A"/>
    <w:rsid w:val="00085C09"/>
    <w:rsid w:val="00085CC5"/>
    <w:rsid w:val="00085EFF"/>
    <w:rsid w:val="00086A8C"/>
    <w:rsid w:val="00086B99"/>
    <w:rsid w:val="00086CA5"/>
    <w:rsid w:val="00087F1F"/>
    <w:rsid w:val="00090F51"/>
    <w:rsid w:val="00092CF5"/>
    <w:rsid w:val="000932E0"/>
    <w:rsid w:val="000954D6"/>
    <w:rsid w:val="00095A16"/>
    <w:rsid w:val="00095CA7"/>
    <w:rsid w:val="00096185"/>
    <w:rsid w:val="00096235"/>
    <w:rsid w:val="0009659C"/>
    <w:rsid w:val="000969EB"/>
    <w:rsid w:val="00096D29"/>
    <w:rsid w:val="00096DA2"/>
    <w:rsid w:val="00096DB5"/>
    <w:rsid w:val="00097021"/>
    <w:rsid w:val="0009706F"/>
    <w:rsid w:val="0009758B"/>
    <w:rsid w:val="00097BB1"/>
    <w:rsid w:val="00097E54"/>
    <w:rsid w:val="000A037D"/>
    <w:rsid w:val="000A0FB3"/>
    <w:rsid w:val="000A288B"/>
    <w:rsid w:val="000A320C"/>
    <w:rsid w:val="000A39A7"/>
    <w:rsid w:val="000A79EB"/>
    <w:rsid w:val="000B14F0"/>
    <w:rsid w:val="000B19D8"/>
    <w:rsid w:val="000B1A66"/>
    <w:rsid w:val="000B298D"/>
    <w:rsid w:val="000B2ED9"/>
    <w:rsid w:val="000B3B8D"/>
    <w:rsid w:val="000B3D76"/>
    <w:rsid w:val="000B4159"/>
    <w:rsid w:val="000B5654"/>
    <w:rsid w:val="000B5674"/>
    <w:rsid w:val="000B62B3"/>
    <w:rsid w:val="000B634B"/>
    <w:rsid w:val="000B64C1"/>
    <w:rsid w:val="000B7D5B"/>
    <w:rsid w:val="000C03E1"/>
    <w:rsid w:val="000C10EE"/>
    <w:rsid w:val="000C1498"/>
    <w:rsid w:val="000C163F"/>
    <w:rsid w:val="000C1DA1"/>
    <w:rsid w:val="000C35FB"/>
    <w:rsid w:val="000C436C"/>
    <w:rsid w:val="000C44FF"/>
    <w:rsid w:val="000C46F0"/>
    <w:rsid w:val="000C4C39"/>
    <w:rsid w:val="000C6462"/>
    <w:rsid w:val="000C65D9"/>
    <w:rsid w:val="000D034C"/>
    <w:rsid w:val="000D0B22"/>
    <w:rsid w:val="000D1879"/>
    <w:rsid w:val="000D26C4"/>
    <w:rsid w:val="000D28F2"/>
    <w:rsid w:val="000D2FC7"/>
    <w:rsid w:val="000D33B0"/>
    <w:rsid w:val="000D42D1"/>
    <w:rsid w:val="000D45AB"/>
    <w:rsid w:val="000D4E94"/>
    <w:rsid w:val="000D5433"/>
    <w:rsid w:val="000D55C7"/>
    <w:rsid w:val="000D5D46"/>
    <w:rsid w:val="000D6109"/>
    <w:rsid w:val="000D636D"/>
    <w:rsid w:val="000D69C7"/>
    <w:rsid w:val="000D7222"/>
    <w:rsid w:val="000D7B5D"/>
    <w:rsid w:val="000E0C00"/>
    <w:rsid w:val="000E1159"/>
    <w:rsid w:val="000E2112"/>
    <w:rsid w:val="000E316B"/>
    <w:rsid w:val="000E433E"/>
    <w:rsid w:val="000E4564"/>
    <w:rsid w:val="000E4E54"/>
    <w:rsid w:val="000E50D6"/>
    <w:rsid w:val="000E5B2E"/>
    <w:rsid w:val="000E6402"/>
    <w:rsid w:val="000E65F6"/>
    <w:rsid w:val="000E66EA"/>
    <w:rsid w:val="000E6986"/>
    <w:rsid w:val="000E75D8"/>
    <w:rsid w:val="000E7AA3"/>
    <w:rsid w:val="000E7B31"/>
    <w:rsid w:val="000F0750"/>
    <w:rsid w:val="000F0757"/>
    <w:rsid w:val="000F107F"/>
    <w:rsid w:val="000F179A"/>
    <w:rsid w:val="000F1A2D"/>
    <w:rsid w:val="000F1A70"/>
    <w:rsid w:val="000F1CBD"/>
    <w:rsid w:val="000F212E"/>
    <w:rsid w:val="000F2431"/>
    <w:rsid w:val="000F2F42"/>
    <w:rsid w:val="000F30CD"/>
    <w:rsid w:val="000F34CB"/>
    <w:rsid w:val="000F38D3"/>
    <w:rsid w:val="000F3969"/>
    <w:rsid w:val="000F4CBE"/>
    <w:rsid w:val="000F4FE6"/>
    <w:rsid w:val="000F5A00"/>
    <w:rsid w:val="000F618F"/>
    <w:rsid w:val="000F6AEC"/>
    <w:rsid w:val="000F6E8D"/>
    <w:rsid w:val="000F6E91"/>
    <w:rsid w:val="000F737E"/>
    <w:rsid w:val="000F7737"/>
    <w:rsid w:val="001002E6"/>
    <w:rsid w:val="001006E9"/>
    <w:rsid w:val="00101089"/>
    <w:rsid w:val="00101579"/>
    <w:rsid w:val="00101DB7"/>
    <w:rsid w:val="0010363A"/>
    <w:rsid w:val="00104AF7"/>
    <w:rsid w:val="001055BD"/>
    <w:rsid w:val="0010651A"/>
    <w:rsid w:val="00106E3E"/>
    <w:rsid w:val="00107482"/>
    <w:rsid w:val="001105C2"/>
    <w:rsid w:val="001109FC"/>
    <w:rsid w:val="00110CEE"/>
    <w:rsid w:val="00110EE1"/>
    <w:rsid w:val="001110A4"/>
    <w:rsid w:val="001128ED"/>
    <w:rsid w:val="00112DF5"/>
    <w:rsid w:val="0011477E"/>
    <w:rsid w:val="001148EF"/>
    <w:rsid w:val="00114CB2"/>
    <w:rsid w:val="00115234"/>
    <w:rsid w:val="0011556D"/>
    <w:rsid w:val="00115A43"/>
    <w:rsid w:val="00116402"/>
    <w:rsid w:val="00116E4C"/>
    <w:rsid w:val="00120896"/>
    <w:rsid w:val="00121061"/>
    <w:rsid w:val="00121540"/>
    <w:rsid w:val="0012392D"/>
    <w:rsid w:val="00124DDF"/>
    <w:rsid w:val="00124F6E"/>
    <w:rsid w:val="001250DE"/>
    <w:rsid w:val="001251C8"/>
    <w:rsid w:val="00125362"/>
    <w:rsid w:val="00126562"/>
    <w:rsid w:val="001265C2"/>
    <w:rsid w:val="0012673B"/>
    <w:rsid w:val="00127006"/>
    <w:rsid w:val="00127942"/>
    <w:rsid w:val="00127DDF"/>
    <w:rsid w:val="00131A1B"/>
    <w:rsid w:val="00131A28"/>
    <w:rsid w:val="00131F40"/>
    <w:rsid w:val="00132651"/>
    <w:rsid w:val="0013285D"/>
    <w:rsid w:val="00132D7A"/>
    <w:rsid w:val="001345EA"/>
    <w:rsid w:val="00134603"/>
    <w:rsid w:val="00134669"/>
    <w:rsid w:val="00134779"/>
    <w:rsid w:val="0013513D"/>
    <w:rsid w:val="0013597B"/>
    <w:rsid w:val="00135FB5"/>
    <w:rsid w:val="0013609B"/>
    <w:rsid w:val="00137A26"/>
    <w:rsid w:val="00140173"/>
    <w:rsid w:val="00140254"/>
    <w:rsid w:val="00140940"/>
    <w:rsid w:val="0014172B"/>
    <w:rsid w:val="001422D6"/>
    <w:rsid w:val="00142A25"/>
    <w:rsid w:val="00142B70"/>
    <w:rsid w:val="00142C7D"/>
    <w:rsid w:val="00142D10"/>
    <w:rsid w:val="00142E29"/>
    <w:rsid w:val="00143188"/>
    <w:rsid w:val="0014333F"/>
    <w:rsid w:val="001439FB"/>
    <w:rsid w:val="0014403F"/>
    <w:rsid w:val="001444AB"/>
    <w:rsid w:val="00144B41"/>
    <w:rsid w:val="00145246"/>
    <w:rsid w:val="001456C8"/>
    <w:rsid w:val="00145AAC"/>
    <w:rsid w:val="00147559"/>
    <w:rsid w:val="001475BF"/>
    <w:rsid w:val="00147BB5"/>
    <w:rsid w:val="00150D17"/>
    <w:rsid w:val="00151563"/>
    <w:rsid w:val="0015158F"/>
    <w:rsid w:val="00151D5E"/>
    <w:rsid w:val="00151E1A"/>
    <w:rsid w:val="0015210C"/>
    <w:rsid w:val="00152559"/>
    <w:rsid w:val="001525A0"/>
    <w:rsid w:val="001530B5"/>
    <w:rsid w:val="00153407"/>
    <w:rsid w:val="001535E1"/>
    <w:rsid w:val="001536DF"/>
    <w:rsid w:val="00153A6A"/>
    <w:rsid w:val="0015490E"/>
    <w:rsid w:val="00154B89"/>
    <w:rsid w:val="00156574"/>
    <w:rsid w:val="00156D55"/>
    <w:rsid w:val="0015731D"/>
    <w:rsid w:val="001573A7"/>
    <w:rsid w:val="0016016D"/>
    <w:rsid w:val="001605A2"/>
    <w:rsid w:val="00160817"/>
    <w:rsid w:val="001621B3"/>
    <w:rsid w:val="001626E6"/>
    <w:rsid w:val="001627B7"/>
    <w:rsid w:val="00164036"/>
    <w:rsid w:val="0016441C"/>
    <w:rsid w:val="00164E62"/>
    <w:rsid w:val="00164F4C"/>
    <w:rsid w:val="001664C1"/>
    <w:rsid w:val="00166FBD"/>
    <w:rsid w:val="0016796F"/>
    <w:rsid w:val="001703EB"/>
    <w:rsid w:val="001710D1"/>
    <w:rsid w:val="001716BF"/>
    <w:rsid w:val="001716C5"/>
    <w:rsid w:val="00171CB3"/>
    <w:rsid w:val="00171D17"/>
    <w:rsid w:val="00171FCB"/>
    <w:rsid w:val="0017246D"/>
    <w:rsid w:val="00172D33"/>
    <w:rsid w:val="00172D51"/>
    <w:rsid w:val="00173015"/>
    <w:rsid w:val="0017379B"/>
    <w:rsid w:val="001748C6"/>
    <w:rsid w:val="001748EC"/>
    <w:rsid w:val="00176452"/>
    <w:rsid w:val="00176675"/>
    <w:rsid w:val="00176B15"/>
    <w:rsid w:val="00177E4B"/>
    <w:rsid w:val="00177FE7"/>
    <w:rsid w:val="00180125"/>
    <w:rsid w:val="00180CA0"/>
    <w:rsid w:val="001813B7"/>
    <w:rsid w:val="00181C07"/>
    <w:rsid w:val="0018282D"/>
    <w:rsid w:val="00182899"/>
    <w:rsid w:val="00182972"/>
    <w:rsid w:val="00183FF6"/>
    <w:rsid w:val="0018421A"/>
    <w:rsid w:val="0018442E"/>
    <w:rsid w:val="00184FAE"/>
    <w:rsid w:val="0018573A"/>
    <w:rsid w:val="00186347"/>
    <w:rsid w:val="00186DAF"/>
    <w:rsid w:val="001871AC"/>
    <w:rsid w:val="00187B70"/>
    <w:rsid w:val="00187C42"/>
    <w:rsid w:val="001902E1"/>
    <w:rsid w:val="00190952"/>
    <w:rsid w:val="00190E9F"/>
    <w:rsid w:val="00191394"/>
    <w:rsid w:val="00191B7A"/>
    <w:rsid w:val="001921AE"/>
    <w:rsid w:val="00193822"/>
    <w:rsid w:val="00193C22"/>
    <w:rsid w:val="00194188"/>
    <w:rsid w:val="00194C56"/>
    <w:rsid w:val="00195EE8"/>
    <w:rsid w:val="00195F49"/>
    <w:rsid w:val="001962F4"/>
    <w:rsid w:val="00196D5D"/>
    <w:rsid w:val="00196FC6"/>
    <w:rsid w:val="00197390"/>
    <w:rsid w:val="001A01BE"/>
    <w:rsid w:val="001A0FEA"/>
    <w:rsid w:val="001A13F6"/>
    <w:rsid w:val="001A34EE"/>
    <w:rsid w:val="001A36F5"/>
    <w:rsid w:val="001A3AF9"/>
    <w:rsid w:val="001A3DDF"/>
    <w:rsid w:val="001A5EE7"/>
    <w:rsid w:val="001A600A"/>
    <w:rsid w:val="001A7034"/>
    <w:rsid w:val="001A7353"/>
    <w:rsid w:val="001A79E2"/>
    <w:rsid w:val="001B09C6"/>
    <w:rsid w:val="001B0CC9"/>
    <w:rsid w:val="001B1120"/>
    <w:rsid w:val="001B14D5"/>
    <w:rsid w:val="001B1F5D"/>
    <w:rsid w:val="001B2455"/>
    <w:rsid w:val="001B267D"/>
    <w:rsid w:val="001B26CA"/>
    <w:rsid w:val="001B32C5"/>
    <w:rsid w:val="001B3479"/>
    <w:rsid w:val="001B3DFA"/>
    <w:rsid w:val="001B3F00"/>
    <w:rsid w:val="001B4875"/>
    <w:rsid w:val="001B49A0"/>
    <w:rsid w:val="001B4E80"/>
    <w:rsid w:val="001B526F"/>
    <w:rsid w:val="001B56D8"/>
    <w:rsid w:val="001B6258"/>
    <w:rsid w:val="001B68A9"/>
    <w:rsid w:val="001B68D1"/>
    <w:rsid w:val="001B6A40"/>
    <w:rsid w:val="001B6B90"/>
    <w:rsid w:val="001B70CB"/>
    <w:rsid w:val="001C0274"/>
    <w:rsid w:val="001C185B"/>
    <w:rsid w:val="001C31E0"/>
    <w:rsid w:val="001C31E4"/>
    <w:rsid w:val="001C35FB"/>
    <w:rsid w:val="001C379B"/>
    <w:rsid w:val="001C3919"/>
    <w:rsid w:val="001C3EB1"/>
    <w:rsid w:val="001C421D"/>
    <w:rsid w:val="001C4C53"/>
    <w:rsid w:val="001C4CEF"/>
    <w:rsid w:val="001C53D2"/>
    <w:rsid w:val="001C55E3"/>
    <w:rsid w:val="001C5DFA"/>
    <w:rsid w:val="001C646A"/>
    <w:rsid w:val="001C7365"/>
    <w:rsid w:val="001C75A8"/>
    <w:rsid w:val="001D0484"/>
    <w:rsid w:val="001D04A2"/>
    <w:rsid w:val="001D1F4F"/>
    <w:rsid w:val="001D2D6A"/>
    <w:rsid w:val="001D343E"/>
    <w:rsid w:val="001D37FE"/>
    <w:rsid w:val="001D41E9"/>
    <w:rsid w:val="001D4369"/>
    <w:rsid w:val="001D4CA0"/>
    <w:rsid w:val="001D600A"/>
    <w:rsid w:val="001D6348"/>
    <w:rsid w:val="001D64A3"/>
    <w:rsid w:val="001D675A"/>
    <w:rsid w:val="001D77B1"/>
    <w:rsid w:val="001E0559"/>
    <w:rsid w:val="001E0ECF"/>
    <w:rsid w:val="001E1407"/>
    <w:rsid w:val="001E1AB8"/>
    <w:rsid w:val="001E1B44"/>
    <w:rsid w:val="001E1C69"/>
    <w:rsid w:val="001E2438"/>
    <w:rsid w:val="001E2509"/>
    <w:rsid w:val="001E4067"/>
    <w:rsid w:val="001E42D1"/>
    <w:rsid w:val="001E537E"/>
    <w:rsid w:val="001E5883"/>
    <w:rsid w:val="001E5C72"/>
    <w:rsid w:val="001E6438"/>
    <w:rsid w:val="001E6B56"/>
    <w:rsid w:val="001E70B2"/>
    <w:rsid w:val="001E7579"/>
    <w:rsid w:val="001E759C"/>
    <w:rsid w:val="001E7A07"/>
    <w:rsid w:val="001F0136"/>
    <w:rsid w:val="001F0A61"/>
    <w:rsid w:val="001F2977"/>
    <w:rsid w:val="001F2C37"/>
    <w:rsid w:val="001F3434"/>
    <w:rsid w:val="001F3F19"/>
    <w:rsid w:val="001F43A1"/>
    <w:rsid w:val="001F47BE"/>
    <w:rsid w:val="001F5052"/>
    <w:rsid w:val="001F5170"/>
    <w:rsid w:val="001F627D"/>
    <w:rsid w:val="001F63A3"/>
    <w:rsid w:val="001F6A27"/>
    <w:rsid w:val="001F7106"/>
    <w:rsid w:val="001F7349"/>
    <w:rsid w:val="001F7487"/>
    <w:rsid w:val="001F7515"/>
    <w:rsid w:val="002004C7"/>
    <w:rsid w:val="00200B73"/>
    <w:rsid w:val="00202B87"/>
    <w:rsid w:val="00202D35"/>
    <w:rsid w:val="0020335B"/>
    <w:rsid w:val="00203A43"/>
    <w:rsid w:val="00203E8B"/>
    <w:rsid w:val="00204D81"/>
    <w:rsid w:val="00205704"/>
    <w:rsid w:val="002069F6"/>
    <w:rsid w:val="00206D31"/>
    <w:rsid w:val="00206E67"/>
    <w:rsid w:val="00207172"/>
    <w:rsid w:val="0020741A"/>
    <w:rsid w:val="002104C0"/>
    <w:rsid w:val="0021055C"/>
    <w:rsid w:val="00211132"/>
    <w:rsid w:val="00211FA8"/>
    <w:rsid w:val="00211FB3"/>
    <w:rsid w:val="00211FC8"/>
    <w:rsid w:val="002120A6"/>
    <w:rsid w:val="00212183"/>
    <w:rsid w:val="00212BA3"/>
    <w:rsid w:val="002139B3"/>
    <w:rsid w:val="00213AE6"/>
    <w:rsid w:val="00213F41"/>
    <w:rsid w:val="0021430F"/>
    <w:rsid w:val="0021456B"/>
    <w:rsid w:val="00214BFA"/>
    <w:rsid w:val="00214C61"/>
    <w:rsid w:val="002151E1"/>
    <w:rsid w:val="002153BF"/>
    <w:rsid w:val="00215944"/>
    <w:rsid w:val="00215F34"/>
    <w:rsid w:val="00216DB9"/>
    <w:rsid w:val="00217144"/>
    <w:rsid w:val="002175A6"/>
    <w:rsid w:val="00220157"/>
    <w:rsid w:val="0022021D"/>
    <w:rsid w:val="0022187E"/>
    <w:rsid w:val="00221AF6"/>
    <w:rsid w:val="00221B99"/>
    <w:rsid w:val="00222281"/>
    <w:rsid w:val="0022280B"/>
    <w:rsid w:val="00222944"/>
    <w:rsid w:val="00222E69"/>
    <w:rsid w:val="00223338"/>
    <w:rsid w:val="002241C3"/>
    <w:rsid w:val="00224CFD"/>
    <w:rsid w:val="00225686"/>
    <w:rsid w:val="002259CD"/>
    <w:rsid w:val="0022628E"/>
    <w:rsid w:val="002272A1"/>
    <w:rsid w:val="00227316"/>
    <w:rsid w:val="0023015B"/>
    <w:rsid w:val="00230229"/>
    <w:rsid w:val="00230B3F"/>
    <w:rsid w:val="002313CE"/>
    <w:rsid w:val="002315C5"/>
    <w:rsid w:val="00231999"/>
    <w:rsid w:val="00232730"/>
    <w:rsid w:val="0023280F"/>
    <w:rsid w:val="00232893"/>
    <w:rsid w:val="002336BA"/>
    <w:rsid w:val="00234595"/>
    <w:rsid w:val="00234A2F"/>
    <w:rsid w:val="00234E3A"/>
    <w:rsid w:val="0023562A"/>
    <w:rsid w:val="00235727"/>
    <w:rsid w:val="00235B37"/>
    <w:rsid w:val="002366EA"/>
    <w:rsid w:val="00237383"/>
    <w:rsid w:val="00237F79"/>
    <w:rsid w:val="00240B59"/>
    <w:rsid w:val="00241494"/>
    <w:rsid w:val="002419A5"/>
    <w:rsid w:val="0024248E"/>
    <w:rsid w:val="00243067"/>
    <w:rsid w:val="002434D6"/>
    <w:rsid w:val="00243ABB"/>
    <w:rsid w:val="0024407E"/>
    <w:rsid w:val="002441EF"/>
    <w:rsid w:val="0024495B"/>
    <w:rsid w:val="002451D8"/>
    <w:rsid w:val="00245958"/>
    <w:rsid w:val="0024597E"/>
    <w:rsid w:val="00245E50"/>
    <w:rsid w:val="002463DD"/>
    <w:rsid w:val="00246BE6"/>
    <w:rsid w:val="00246C05"/>
    <w:rsid w:val="002503FC"/>
    <w:rsid w:val="00250437"/>
    <w:rsid w:val="00250889"/>
    <w:rsid w:val="00250B0A"/>
    <w:rsid w:val="00250C3C"/>
    <w:rsid w:val="00250EE7"/>
    <w:rsid w:val="00250F5C"/>
    <w:rsid w:val="00250FCE"/>
    <w:rsid w:val="00250FDA"/>
    <w:rsid w:val="002517EE"/>
    <w:rsid w:val="00251BC6"/>
    <w:rsid w:val="00252EC2"/>
    <w:rsid w:val="002536D0"/>
    <w:rsid w:val="00253AEE"/>
    <w:rsid w:val="00253D38"/>
    <w:rsid w:val="00254441"/>
    <w:rsid w:val="0025543B"/>
    <w:rsid w:val="00255BD0"/>
    <w:rsid w:val="00255D1C"/>
    <w:rsid w:val="002560F7"/>
    <w:rsid w:val="002567B2"/>
    <w:rsid w:val="002576CC"/>
    <w:rsid w:val="00260101"/>
    <w:rsid w:val="002615F3"/>
    <w:rsid w:val="002616A0"/>
    <w:rsid w:val="00261AF7"/>
    <w:rsid w:val="00262655"/>
    <w:rsid w:val="00262AB2"/>
    <w:rsid w:val="00263ABA"/>
    <w:rsid w:val="00263C0A"/>
    <w:rsid w:val="0026409F"/>
    <w:rsid w:val="002645AC"/>
    <w:rsid w:val="00265327"/>
    <w:rsid w:val="00266032"/>
    <w:rsid w:val="0026610F"/>
    <w:rsid w:val="00266359"/>
    <w:rsid w:val="0026665C"/>
    <w:rsid w:val="00266F1B"/>
    <w:rsid w:val="002670A7"/>
    <w:rsid w:val="002673BA"/>
    <w:rsid w:val="00267E11"/>
    <w:rsid w:val="002712C2"/>
    <w:rsid w:val="0027139F"/>
    <w:rsid w:val="00271427"/>
    <w:rsid w:val="002714BF"/>
    <w:rsid w:val="00272352"/>
    <w:rsid w:val="00272CF9"/>
    <w:rsid w:val="0027331B"/>
    <w:rsid w:val="002735F9"/>
    <w:rsid w:val="00274928"/>
    <w:rsid w:val="00274BEA"/>
    <w:rsid w:val="00275F0E"/>
    <w:rsid w:val="00276B0D"/>
    <w:rsid w:val="00276E0E"/>
    <w:rsid w:val="00276E11"/>
    <w:rsid w:val="00276F3A"/>
    <w:rsid w:val="00276F63"/>
    <w:rsid w:val="0027727C"/>
    <w:rsid w:val="0027746F"/>
    <w:rsid w:val="00277980"/>
    <w:rsid w:val="00277AF4"/>
    <w:rsid w:val="00277E70"/>
    <w:rsid w:val="00277F7E"/>
    <w:rsid w:val="002805D0"/>
    <w:rsid w:val="00280D21"/>
    <w:rsid w:val="00280F60"/>
    <w:rsid w:val="00281114"/>
    <w:rsid w:val="00281E51"/>
    <w:rsid w:val="0028221D"/>
    <w:rsid w:val="002825E1"/>
    <w:rsid w:val="00283048"/>
    <w:rsid w:val="0028382A"/>
    <w:rsid w:val="002845DA"/>
    <w:rsid w:val="00284889"/>
    <w:rsid w:val="00284BB8"/>
    <w:rsid w:val="002855C3"/>
    <w:rsid w:val="002855C4"/>
    <w:rsid w:val="00287BAE"/>
    <w:rsid w:val="002907CA"/>
    <w:rsid w:val="00291482"/>
    <w:rsid w:val="00291D8D"/>
    <w:rsid w:val="00291E3E"/>
    <w:rsid w:val="002924BD"/>
    <w:rsid w:val="002926DE"/>
    <w:rsid w:val="0029349F"/>
    <w:rsid w:val="002944AF"/>
    <w:rsid w:val="00294F4D"/>
    <w:rsid w:val="002953F1"/>
    <w:rsid w:val="00296337"/>
    <w:rsid w:val="00296F40"/>
    <w:rsid w:val="002973C7"/>
    <w:rsid w:val="00297604"/>
    <w:rsid w:val="00297B98"/>
    <w:rsid w:val="00297C82"/>
    <w:rsid w:val="002A0849"/>
    <w:rsid w:val="002A09CA"/>
    <w:rsid w:val="002A1F91"/>
    <w:rsid w:val="002A342F"/>
    <w:rsid w:val="002A3678"/>
    <w:rsid w:val="002A49A0"/>
    <w:rsid w:val="002A4BB8"/>
    <w:rsid w:val="002A58E3"/>
    <w:rsid w:val="002A70BA"/>
    <w:rsid w:val="002A7712"/>
    <w:rsid w:val="002A7C30"/>
    <w:rsid w:val="002B0221"/>
    <w:rsid w:val="002B036A"/>
    <w:rsid w:val="002B077E"/>
    <w:rsid w:val="002B07E1"/>
    <w:rsid w:val="002B09FA"/>
    <w:rsid w:val="002B103F"/>
    <w:rsid w:val="002B17DA"/>
    <w:rsid w:val="002B1F5E"/>
    <w:rsid w:val="002B29AC"/>
    <w:rsid w:val="002B29EA"/>
    <w:rsid w:val="002B3C2B"/>
    <w:rsid w:val="002B4CA8"/>
    <w:rsid w:val="002B4DD0"/>
    <w:rsid w:val="002B54BE"/>
    <w:rsid w:val="002B5875"/>
    <w:rsid w:val="002B5F5F"/>
    <w:rsid w:val="002B62A1"/>
    <w:rsid w:val="002B634A"/>
    <w:rsid w:val="002B6B72"/>
    <w:rsid w:val="002B6FEE"/>
    <w:rsid w:val="002B7679"/>
    <w:rsid w:val="002B797D"/>
    <w:rsid w:val="002B7AFC"/>
    <w:rsid w:val="002B7F58"/>
    <w:rsid w:val="002C00B5"/>
    <w:rsid w:val="002C00B6"/>
    <w:rsid w:val="002C0936"/>
    <w:rsid w:val="002C0C55"/>
    <w:rsid w:val="002C1227"/>
    <w:rsid w:val="002C150A"/>
    <w:rsid w:val="002C1ABD"/>
    <w:rsid w:val="002C1D3A"/>
    <w:rsid w:val="002C21EA"/>
    <w:rsid w:val="002C34C4"/>
    <w:rsid w:val="002C3AA9"/>
    <w:rsid w:val="002C4B0A"/>
    <w:rsid w:val="002C5BB0"/>
    <w:rsid w:val="002C636C"/>
    <w:rsid w:val="002C640A"/>
    <w:rsid w:val="002C64EF"/>
    <w:rsid w:val="002C77B9"/>
    <w:rsid w:val="002C7C1E"/>
    <w:rsid w:val="002D2807"/>
    <w:rsid w:val="002D2C71"/>
    <w:rsid w:val="002D2FDB"/>
    <w:rsid w:val="002D3220"/>
    <w:rsid w:val="002D49BA"/>
    <w:rsid w:val="002D558D"/>
    <w:rsid w:val="002D5809"/>
    <w:rsid w:val="002D58DB"/>
    <w:rsid w:val="002D62F7"/>
    <w:rsid w:val="002D63E0"/>
    <w:rsid w:val="002D67CE"/>
    <w:rsid w:val="002D7201"/>
    <w:rsid w:val="002D783E"/>
    <w:rsid w:val="002E1769"/>
    <w:rsid w:val="002E1887"/>
    <w:rsid w:val="002E1CE1"/>
    <w:rsid w:val="002E1E51"/>
    <w:rsid w:val="002E1FAD"/>
    <w:rsid w:val="002E272F"/>
    <w:rsid w:val="002E2A31"/>
    <w:rsid w:val="002E2F03"/>
    <w:rsid w:val="002E49CC"/>
    <w:rsid w:val="002E51EF"/>
    <w:rsid w:val="002E6032"/>
    <w:rsid w:val="002E6066"/>
    <w:rsid w:val="002F07CA"/>
    <w:rsid w:val="002F0EF3"/>
    <w:rsid w:val="002F10D7"/>
    <w:rsid w:val="002F114F"/>
    <w:rsid w:val="002F16C2"/>
    <w:rsid w:val="002F1759"/>
    <w:rsid w:val="002F2710"/>
    <w:rsid w:val="002F27E9"/>
    <w:rsid w:val="002F2B21"/>
    <w:rsid w:val="002F2B75"/>
    <w:rsid w:val="002F31D2"/>
    <w:rsid w:val="002F3920"/>
    <w:rsid w:val="002F491F"/>
    <w:rsid w:val="002F4B79"/>
    <w:rsid w:val="002F56E2"/>
    <w:rsid w:val="002F693D"/>
    <w:rsid w:val="002F6D7F"/>
    <w:rsid w:val="00301A86"/>
    <w:rsid w:val="00302B0D"/>
    <w:rsid w:val="003031DF"/>
    <w:rsid w:val="00303FD0"/>
    <w:rsid w:val="00304677"/>
    <w:rsid w:val="0030485E"/>
    <w:rsid w:val="00304C9A"/>
    <w:rsid w:val="00305867"/>
    <w:rsid w:val="00307228"/>
    <w:rsid w:val="003077F9"/>
    <w:rsid w:val="00307C86"/>
    <w:rsid w:val="00311A42"/>
    <w:rsid w:val="00311EE6"/>
    <w:rsid w:val="00312598"/>
    <w:rsid w:val="00312B6D"/>
    <w:rsid w:val="00313165"/>
    <w:rsid w:val="00313E85"/>
    <w:rsid w:val="00314171"/>
    <w:rsid w:val="003142EE"/>
    <w:rsid w:val="003146DD"/>
    <w:rsid w:val="00314C1B"/>
    <w:rsid w:val="00314C9E"/>
    <w:rsid w:val="00315278"/>
    <w:rsid w:val="00315725"/>
    <w:rsid w:val="003157CC"/>
    <w:rsid w:val="00315864"/>
    <w:rsid w:val="00315A9C"/>
    <w:rsid w:val="00317148"/>
    <w:rsid w:val="003174BC"/>
    <w:rsid w:val="00317F72"/>
    <w:rsid w:val="003202BE"/>
    <w:rsid w:val="00320C19"/>
    <w:rsid w:val="003212E4"/>
    <w:rsid w:val="003214EE"/>
    <w:rsid w:val="00321949"/>
    <w:rsid w:val="00321BBC"/>
    <w:rsid w:val="0032223C"/>
    <w:rsid w:val="00322AA6"/>
    <w:rsid w:val="00322AE6"/>
    <w:rsid w:val="00322EF2"/>
    <w:rsid w:val="00323279"/>
    <w:rsid w:val="00323716"/>
    <w:rsid w:val="0032402A"/>
    <w:rsid w:val="00324394"/>
    <w:rsid w:val="00324C50"/>
    <w:rsid w:val="00324FFC"/>
    <w:rsid w:val="003256D2"/>
    <w:rsid w:val="00325748"/>
    <w:rsid w:val="00325E01"/>
    <w:rsid w:val="00327075"/>
    <w:rsid w:val="0032789A"/>
    <w:rsid w:val="00327C95"/>
    <w:rsid w:val="003306BC"/>
    <w:rsid w:val="00330858"/>
    <w:rsid w:val="00330A4C"/>
    <w:rsid w:val="00331413"/>
    <w:rsid w:val="0033148F"/>
    <w:rsid w:val="0033159F"/>
    <w:rsid w:val="003321F6"/>
    <w:rsid w:val="00332528"/>
    <w:rsid w:val="0033316C"/>
    <w:rsid w:val="00333BCB"/>
    <w:rsid w:val="00334780"/>
    <w:rsid w:val="0033553C"/>
    <w:rsid w:val="003362E6"/>
    <w:rsid w:val="0033638A"/>
    <w:rsid w:val="00336A2E"/>
    <w:rsid w:val="00336B6C"/>
    <w:rsid w:val="0033757F"/>
    <w:rsid w:val="003375BD"/>
    <w:rsid w:val="003379BB"/>
    <w:rsid w:val="00337E4B"/>
    <w:rsid w:val="0034016B"/>
    <w:rsid w:val="003402C7"/>
    <w:rsid w:val="003414DB"/>
    <w:rsid w:val="00341856"/>
    <w:rsid w:val="00341CAA"/>
    <w:rsid w:val="0034231F"/>
    <w:rsid w:val="00342700"/>
    <w:rsid w:val="00342824"/>
    <w:rsid w:val="00342B81"/>
    <w:rsid w:val="00342C0E"/>
    <w:rsid w:val="00343155"/>
    <w:rsid w:val="00343680"/>
    <w:rsid w:val="00343EBF"/>
    <w:rsid w:val="00344022"/>
    <w:rsid w:val="00344091"/>
    <w:rsid w:val="00344D60"/>
    <w:rsid w:val="00345ECA"/>
    <w:rsid w:val="00346276"/>
    <w:rsid w:val="003465EF"/>
    <w:rsid w:val="00346DDB"/>
    <w:rsid w:val="003476B9"/>
    <w:rsid w:val="0034798B"/>
    <w:rsid w:val="00347A08"/>
    <w:rsid w:val="00347E07"/>
    <w:rsid w:val="00350522"/>
    <w:rsid w:val="00350635"/>
    <w:rsid w:val="003507FB"/>
    <w:rsid w:val="00350850"/>
    <w:rsid w:val="00351295"/>
    <w:rsid w:val="00351478"/>
    <w:rsid w:val="0035148C"/>
    <w:rsid w:val="003522D3"/>
    <w:rsid w:val="00352A1B"/>
    <w:rsid w:val="003532E5"/>
    <w:rsid w:val="00353946"/>
    <w:rsid w:val="00353CC2"/>
    <w:rsid w:val="00353EB7"/>
    <w:rsid w:val="00354563"/>
    <w:rsid w:val="00354D49"/>
    <w:rsid w:val="00357018"/>
    <w:rsid w:val="0035725F"/>
    <w:rsid w:val="003573A1"/>
    <w:rsid w:val="00357657"/>
    <w:rsid w:val="00357E18"/>
    <w:rsid w:val="00357F9A"/>
    <w:rsid w:val="0036042D"/>
    <w:rsid w:val="00360817"/>
    <w:rsid w:val="0036092C"/>
    <w:rsid w:val="00361472"/>
    <w:rsid w:val="0036169A"/>
    <w:rsid w:val="00361959"/>
    <w:rsid w:val="00361E38"/>
    <w:rsid w:val="00361F8A"/>
    <w:rsid w:val="0036233D"/>
    <w:rsid w:val="00362B14"/>
    <w:rsid w:val="00362D2D"/>
    <w:rsid w:val="00362DCE"/>
    <w:rsid w:val="00362F10"/>
    <w:rsid w:val="0036365D"/>
    <w:rsid w:val="003639D7"/>
    <w:rsid w:val="00364857"/>
    <w:rsid w:val="003650B9"/>
    <w:rsid w:val="00365506"/>
    <w:rsid w:val="00365615"/>
    <w:rsid w:val="00365A47"/>
    <w:rsid w:val="00365D80"/>
    <w:rsid w:val="0036622D"/>
    <w:rsid w:val="00367FD0"/>
    <w:rsid w:val="00370264"/>
    <w:rsid w:val="003703AA"/>
    <w:rsid w:val="0037094F"/>
    <w:rsid w:val="00370F50"/>
    <w:rsid w:val="00371C8A"/>
    <w:rsid w:val="00372512"/>
    <w:rsid w:val="00372F9E"/>
    <w:rsid w:val="00373368"/>
    <w:rsid w:val="00373864"/>
    <w:rsid w:val="003740F5"/>
    <w:rsid w:val="0037542A"/>
    <w:rsid w:val="00375719"/>
    <w:rsid w:val="0037597F"/>
    <w:rsid w:val="00376121"/>
    <w:rsid w:val="00376BFD"/>
    <w:rsid w:val="00377405"/>
    <w:rsid w:val="0037770F"/>
    <w:rsid w:val="00377ADC"/>
    <w:rsid w:val="00380CD2"/>
    <w:rsid w:val="00380D98"/>
    <w:rsid w:val="0038180C"/>
    <w:rsid w:val="00382B2C"/>
    <w:rsid w:val="00382D09"/>
    <w:rsid w:val="00382E68"/>
    <w:rsid w:val="00383413"/>
    <w:rsid w:val="00383DA8"/>
    <w:rsid w:val="00384F2D"/>
    <w:rsid w:val="00386285"/>
    <w:rsid w:val="00386485"/>
    <w:rsid w:val="0038677E"/>
    <w:rsid w:val="003867CF"/>
    <w:rsid w:val="00386C75"/>
    <w:rsid w:val="003908A7"/>
    <w:rsid w:val="00390D3F"/>
    <w:rsid w:val="00390E77"/>
    <w:rsid w:val="003920E2"/>
    <w:rsid w:val="00392383"/>
    <w:rsid w:val="0039262F"/>
    <w:rsid w:val="00392C79"/>
    <w:rsid w:val="00392FF4"/>
    <w:rsid w:val="00393D33"/>
    <w:rsid w:val="00394512"/>
    <w:rsid w:val="00395ED4"/>
    <w:rsid w:val="00396904"/>
    <w:rsid w:val="00397E99"/>
    <w:rsid w:val="003A1848"/>
    <w:rsid w:val="003A1993"/>
    <w:rsid w:val="003A2836"/>
    <w:rsid w:val="003A338D"/>
    <w:rsid w:val="003A353D"/>
    <w:rsid w:val="003A357B"/>
    <w:rsid w:val="003A3718"/>
    <w:rsid w:val="003A3926"/>
    <w:rsid w:val="003A3FE8"/>
    <w:rsid w:val="003A4051"/>
    <w:rsid w:val="003A469D"/>
    <w:rsid w:val="003A4BF7"/>
    <w:rsid w:val="003A5421"/>
    <w:rsid w:val="003A567E"/>
    <w:rsid w:val="003A5813"/>
    <w:rsid w:val="003A5BB8"/>
    <w:rsid w:val="003A5D4F"/>
    <w:rsid w:val="003A6489"/>
    <w:rsid w:val="003A664C"/>
    <w:rsid w:val="003A70AC"/>
    <w:rsid w:val="003A71E7"/>
    <w:rsid w:val="003A7676"/>
    <w:rsid w:val="003A799D"/>
    <w:rsid w:val="003A7D54"/>
    <w:rsid w:val="003B0CE4"/>
    <w:rsid w:val="003B0E63"/>
    <w:rsid w:val="003B18DF"/>
    <w:rsid w:val="003B1931"/>
    <w:rsid w:val="003B2874"/>
    <w:rsid w:val="003B28C5"/>
    <w:rsid w:val="003B2CF0"/>
    <w:rsid w:val="003B2F48"/>
    <w:rsid w:val="003B3615"/>
    <w:rsid w:val="003B3701"/>
    <w:rsid w:val="003B3C94"/>
    <w:rsid w:val="003B3D7D"/>
    <w:rsid w:val="003B4A47"/>
    <w:rsid w:val="003B4B7F"/>
    <w:rsid w:val="003B5646"/>
    <w:rsid w:val="003B7406"/>
    <w:rsid w:val="003B7F81"/>
    <w:rsid w:val="003C0D78"/>
    <w:rsid w:val="003C1EAA"/>
    <w:rsid w:val="003C318D"/>
    <w:rsid w:val="003C3919"/>
    <w:rsid w:val="003C423A"/>
    <w:rsid w:val="003C4486"/>
    <w:rsid w:val="003C4DF0"/>
    <w:rsid w:val="003C51B7"/>
    <w:rsid w:val="003C5528"/>
    <w:rsid w:val="003C586F"/>
    <w:rsid w:val="003C5B32"/>
    <w:rsid w:val="003C65C3"/>
    <w:rsid w:val="003C696E"/>
    <w:rsid w:val="003C6D7D"/>
    <w:rsid w:val="003C789A"/>
    <w:rsid w:val="003C792D"/>
    <w:rsid w:val="003C7CFB"/>
    <w:rsid w:val="003D06EF"/>
    <w:rsid w:val="003D0B9F"/>
    <w:rsid w:val="003D0BEA"/>
    <w:rsid w:val="003D1206"/>
    <w:rsid w:val="003D15BF"/>
    <w:rsid w:val="003D15F1"/>
    <w:rsid w:val="003D1EB6"/>
    <w:rsid w:val="003D23BE"/>
    <w:rsid w:val="003D2AF0"/>
    <w:rsid w:val="003D36AD"/>
    <w:rsid w:val="003D3F97"/>
    <w:rsid w:val="003D58E7"/>
    <w:rsid w:val="003D7008"/>
    <w:rsid w:val="003E0FCA"/>
    <w:rsid w:val="003E1105"/>
    <w:rsid w:val="003E20FF"/>
    <w:rsid w:val="003E27A5"/>
    <w:rsid w:val="003E31B5"/>
    <w:rsid w:val="003E33A6"/>
    <w:rsid w:val="003E3567"/>
    <w:rsid w:val="003E453A"/>
    <w:rsid w:val="003E4701"/>
    <w:rsid w:val="003E4EF3"/>
    <w:rsid w:val="003E54AA"/>
    <w:rsid w:val="003E5B19"/>
    <w:rsid w:val="003E614E"/>
    <w:rsid w:val="003E6C89"/>
    <w:rsid w:val="003F0289"/>
    <w:rsid w:val="003F0726"/>
    <w:rsid w:val="003F0761"/>
    <w:rsid w:val="003F1850"/>
    <w:rsid w:val="003F2E72"/>
    <w:rsid w:val="003F364E"/>
    <w:rsid w:val="003F3F51"/>
    <w:rsid w:val="003F3F63"/>
    <w:rsid w:val="003F4526"/>
    <w:rsid w:val="003F4F32"/>
    <w:rsid w:val="003F5DFB"/>
    <w:rsid w:val="003F62C7"/>
    <w:rsid w:val="003F674A"/>
    <w:rsid w:val="003F67D1"/>
    <w:rsid w:val="003F7BE1"/>
    <w:rsid w:val="00400983"/>
    <w:rsid w:val="0040110B"/>
    <w:rsid w:val="00401E51"/>
    <w:rsid w:val="00401EB5"/>
    <w:rsid w:val="00402FAA"/>
    <w:rsid w:val="00403A93"/>
    <w:rsid w:val="00403DA3"/>
    <w:rsid w:val="0040484A"/>
    <w:rsid w:val="00405241"/>
    <w:rsid w:val="0040555F"/>
    <w:rsid w:val="00407751"/>
    <w:rsid w:val="00410BA2"/>
    <w:rsid w:val="00410CD6"/>
    <w:rsid w:val="00411020"/>
    <w:rsid w:val="004117CB"/>
    <w:rsid w:val="004122B5"/>
    <w:rsid w:val="00412831"/>
    <w:rsid w:val="00413C7B"/>
    <w:rsid w:val="00414021"/>
    <w:rsid w:val="00414349"/>
    <w:rsid w:val="0041435D"/>
    <w:rsid w:val="004147BE"/>
    <w:rsid w:val="00414C4E"/>
    <w:rsid w:val="00414C56"/>
    <w:rsid w:val="00414EA9"/>
    <w:rsid w:val="00415910"/>
    <w:rsid w:val="00417CE2"/>
    <w:rsid w:val="004200C2"/>
    <w:rsid w:val="004202C4"/>
    <w:rsid w:val="00420D4C"/>
    <w:rsid w:val="00421C57"/>
    <w:rsid w:val="00421D4E"/>
    <w:rsid w:val="00422767"/>
    <w:rsid w:val="00422F1D"/>
    <w:rsid w:val="00424386"/>
    <w:rsid w:val="004243E7"/>
    <w:rsid w:val="00424968"/>
    <w:rsid w:val="00424CC6"/>
    <w:rsid w:val="004255F4"/>
    <w:rsid w:val="004265A5"/>
    <w:rsid w:val="00426A20"/>
    <w:rsid w:val="00426D53"/>
    <w:rsid w:val="00427CF8"/>
    <w:rsid w:val="004303CF"/>
    <w:rsid w:val="004325E9"/>
    <w:rsid w:val="00433446"/>
    <w:rsid w:val="00433A50"/>
    <w:rsid w:val="00434579"/>
    <w:rsid w:val="004346DD"/>
    <w:rsid w:val="0043485B"/>
    <w:rsid w:val="00435947"/>
    <w:rsid w:val="00435EDB"/>
    <w:rsid w:val="0043683F"/>
    <w:rsid w:val="00436B25"/>
    <w:rsid w:val="00436B93"/>
    <w:rsid w:val="004371F2"/>
    <w:rsid w:val="004400DC"/>
    <w:rsid w:val="00440CAB"/>
    <w:rsid w:val="00440CDC"/>
    <w:rsid w:val="0044138D"/>
    <w:rsid w:val="004414E5"/>
    <w:rsid w:val="00441B5F"/>
    <w:rsid w:val="0044203E"/>
    <w:rsid w:val="0044236D"/>
    <w:rsid w:val="004423FB"/>
    <w:rsid w:val="00443420"/>
    <w:rsid w:val="00443582"/>
    <w:rsid w:val="004440FC"/>
    <w:rsid w:val="004442CB"/>
    <w:rsid w:val="00444D17"/>
    <w:rsid w:val="00446F08"/>
    <w:rsid w:val="00447C94"/>
    <w:rsid w:val="0045006A"/>
    <w:rsid w:val="004501F7"/>
    <w:rsid w:val="00451E1C"/>
    <w:rsid w:val="00452560"/>
    <w:rsid w:val="004528C4"/>
    <w:rsid w:val="00452ABA"/>
    <w:rsid w:val="00453231"/>
    <w:rsid w:val="00453636"/>
    <w:rsid w:val="00453F59"/>
    <w:rsid w:val="004543D2"/>
    <w:rsid w:val="004544EE"/>
    <w:rsid w:val="00454509"/>
    <w:rsid w:val="004570F8"/>
    <w:rsid w:val="00457347"/>
    <w:rsid w:val="00460C5D"/>
    <w:rsid w:val="004610BA"/>
    <w:rsid w:val="004614E2"/>
    <w:rsid w:val="00461B38"/>
    <w:rsid w:val="00462787"/>
    <w:rsid w:val="00462C20"/>
    <w:rsid w:val="00462F19"/>
    <w:rsid w:val="00463376"/>
    <w:rsid w:val="00463968"/>
    <w:rsid w:val="00463F2D"/>
    <w:rsid w:val="00464F7E"/>
    <w:rsid w:val="0046523B"/>
    <w:rsid w:val="0046544D"/>
    <w:rsid w:val="004658DF"/>
    <w:rsid w:val="00465BF5"/>
    <w:rsid w:val="00466649"/>
    <w:rsid w:val="00466C48"/>
    <w:rsid w:val="00467B87"/>
    <w:rsid w:val="00467D86"/>
    <w:rsid w:val="004709E7"/>
    <w:rsid w:val="00470C6D"/>
    <w:rsid w:val="00471147"/>
    <w:rsid w:val="004711DB"/>
    <w:rsid w:val="00471EAC"/>
    <w:rsid w:val="00471F9C"/>
    <w:rsid w:val="004721EB"/>
    <w:rsid w:val="004728A7"/>
    <w:rsid w:val="00473251"/>
    <w:rsid w:val="004733CC"/>
    <w:rsid w:val="00474A27"/>
    <w:rsid w:val="0047536A"/>
    <w:rsid w:val="00475F5B"/>
    <w:rsid w:val="00476B55"/>
    <w:rsid w:val="00476DB5"/>
    <w:rsid w:val="0048094F"/>
    <w:rsid w:val="00480C1E"/>
    <w:rsid w:val="0048193D"/>
    <w:rsid w:val="0048252D"/>
    <w:rsid w:val="00483178"/>
    <w:rsid w:val="0048468B"/>
    <w:rsid w:val="0048513A"/>
    <w:rsid w:val="0048599E"/>
    <w:rsid w:val="00485C1E"/>
    <w:rsid w:val="00485DD3"/>
    <w:rsid w:val="0048686B"/>
    <w:rsid w:val="004871F7"/>
    <w:rsid w:val="004878C5"/>
    <w:rsid w:val="00490395"/>
    <w:rsid w:val="004903F2"/>
    <w:rsid w:val="004904B2"/>
    <w:rsid w:val="004909E2"/>
    <w:rsid w:val="00490DA4"/>
    <w:rsid w:val="00491406"/>
    <w:rsid w:val="00491E96"/>
    <w:rsid w:val="004927A7"/>
    <w:rsid w:val="004932B0"/>
    <w:rsid w:val="004948C0"/>
    <w:rsid w:val="004950BD"/>
    <w:rsid w:val="00495FD5"/>
    <w:rsid w:val="00496632"/>
    <w:rsid w:val="00496E06"/>
    <w:rsid w:val="0049746B"/>
    <w:rsid w:val="004976E7"/>
    <w:rsid w:val="00497F61"/>
    <w:rsid w:val="004A02D7"/>
    <w:rsid w:val="004A0544"/>
    <w:rsid w:val="004A09BE"/>
    <w:rsid w:val="004A14D1"/>
    <w:rsid w:val="004A1500"/>
    <w:rsid w:val="004A277F"/>
    <w:rsid w:val="004A32C1"/>
    <w:rsid w:val="004A3A5A"/>
    <w:rsid w:val="004A3BEB"/>
    <w:rsid w:val="004A3CF0"/>
    <w:rsid w:val="004A4166"/>
    <w:rsid w:val="004A42B7"/>
    <w:rsid w:val="004A5326"/>
    <w:rsid w:val="004A552A"/>
    <w:rsid w:val="004A5809"/>
    <w:rsid w:val="004A5932"/>
    <w:rsid w:val="004A608B"/>
    <w:rsid w:val="004A6F6A"/>
    <w:rsid w:val="004A7297"/>
    <w:rsid w:val="004A72D4"/>
    <w:rsid w:val="004A74DD"/>
    <w:rsid w:val="004A7C6E"/>
    <w:rsid w:val="004B0279"/>
    <w:rsid w:val="004B1268"/>
    <w:rsid w:val="004B19D1"/>
    <w:rsid w:val="004B2B29"/>
    <w:rsid w:val="004B2CDE"/>
    <w:rsid w:val="004B3235"/>
    <w:rsid w:val="004B329A"/>
    <w:rsid w:val="004B3CCF"/>
    <w:rsid w:val="004B3D86"/>
    <w:rsid w:val="004B3F85"/>
    <w:rsid w:val="004B45F6"/>
    <w:rsid w:val="004B4A26"/>
    <w:rsid w:val="004B551A"/>
    <w:rsid w:val="004B572D"/>
    <w:rsid w:val="004B5CC3"/>
    <w:rsid w:val="004B5EA3"/>
    <w:rsid w:val="004B65DF"/>
    <w:rsid w:val="004B70CE"/>
    <w:rsid w:val="004B7ABF"/>
    <w:rsid w:val="004C02F3"/>
    <w:rsid w:val="004C0360"/>
    <w:rsid w:val="004C08E4"/>
    <w:rsid w:val="004C0B31"/>
    <w:rsid w:val="004C12A2"/>
    <w:rsid w:val="004C2039"/>
    <w:rsid w:val="004C23E9"/>
    <w:rsid w:val="004C23F2"/>
    <w:rsid w:val="004C2966"/>
    <w:rsid w:val="004C3DAF"/>
    <w:rsid w:val="004C3F98"/>
    <w:rsid w:val="004C4B23"/>
    <w:rsid w:val="004C6C57"/>
    <w:rsid w:val="004C71D5"/>
    <w:rsid w:val="004D0907"/>
    <w:rsid w:val="004D158B"/>
    <w:rsid w:val="004D1776"/>
    <w:rsid w:val="004D2B81"/>
    <w:rsid w:val="004D32FF"/>
    <w:rsid w:val="004D3469"/>
    <w:rsid w:val="004D35B5"/>
    <w:rsid w:val="004D3A5C"/>
    <w:rsid w:val="004D402C"/>
    <w:rsid w:val="004D4521"/>
    <w:rsid w:val="004D4533"/>
    <w:rsid w:val="004D468A"/>
    <w:rsid w:val="004D46CC"/>
    <w:rsid w:val="004D4A25"/>
    <w:rsid w:val="004D53D1"/>
    <w:rsid w:val="004D5A2C"/>
    <w:rsid w:val="004D6299"/>
    <w:rsid w:val="004D63F1"/>
    <w:rsid w:val="004D76AE"/>
    <w:rsid w:val="004D7E32"/>
    <w:rsid w:val="004E06D8"/>
    <w:rsid w:val="004E0D22"/>
    <w:rsid w:val="004E0E89"/>
    <w:rsid w:val="004E12C1"/>
    <w:rsid w:val="004E1984"/>
    <w:rsid w:val="004E1C68"/>
    <w:rsid w:val="004E1D42"/>
    <w:rsid w:val="004E2256"/>
    <w:rsid w:val="004E2485"/>
    <w:rsid w:val="004E257D"/>
    <w:rsid w:val="004E2EE7"/>
    <w:rsid w:val="004E4E5E"/>
    <w:rsid w:val="004E527A"/>
    <w:rsid w:val="004E5571"/>
    <w:rsid w:val="004E6397"/>
    <w:rsid w:val="004E648D"/>
    <w:rsid w:val="004E7935"/>
    <w:rsid w:val="004E7E5D"/>
    <w:rsid w:val="004F051C"/>
    <w:rsid w:val="004F0687"/>
    <w:rsid w:val="004F0737"/>
    <w:rsid w:val="004F28CA"/>
    <w:rsid w:val="004F2B89"/>
    <w:rsid w:val="004F36C9"/>
    <w:rsid w:val="004F3BFD"/>
    <w:rsid w:val="004F3CAE"/>
    <w:rsid w:val="004F4141"/>
    <w:rsid w:val="004F4152"/>
    <w:rsid w:val="004F588A"/>
    <w:rsid w:val="004F58B7"/>
    <w:rsid w:val="004F597E"/>
    <w:rsid w:val="004F5D01"/>
    <w:rsid w:val="004F5D78"/>
    <w:rsid w:val="004F5FD0"/>
    <w:rsid w:val="004F68A3"/>
    <w:rsid w:val="004F6D4C"/>
    <w:rsid w:val="004F7A6C"/>
    <w:rsid w:val="00500A08"/>
    <w:rsid w:val="00500AA3"/>
    <w:rsid w:val="005010E4"/>
    <w:rsid w:val="00501139"/>
    <w:rsid w:val="00502383"/>
    <w:rsid w:val="005024C2"/>
    <w:rsid w:val="0050383F"/>
    <w:rsid w:val="00503881"/>
    <w:rsid w:val="00503D2E"/>
    <w:rsid w:val="00504B4F"/>
    <w:rsid w:val="00504F6E"/>
    <w:rsid w:val="0050505C"/>
    <w:rsid w:val="0050515A"/>
    <w:rsid w:val="00505893"/>
    <w:rsid w:val="0050592D"/>
    <w:rsid w:val="00507079"/>
    <w:rsid w:val="0050748E"/>
    <w:rsid w:val="0050792C"/>
    <w:rsid w:val="00510189"/>
    <w:rsid w:val="0051020D"/>
    <w:rsid w:val="00510324"/>
    <w:rsid w:val="00510DBC"/>
    <w:rsid w:val="00511B73"/>
    <w:rsid w:val="00511E29"/>
    <w:rsid w:val="0051360F"/>
    <w:rsid w:val="00513742"/>
    <w:rsid w:val="00514B41"/>
    <w:rsid w:val="00515C26"/>
    <w:rsid w:val="00515E61"/>
    <w:rsid w:val="00515E94"/>
    <w:rsid w:val="005162AB"/>
    <w:rsid w:val="00516BE9"/>
    <w:rsid w:val="00516CC6"/>
    <w:rsid w:val="00516D39"/>
    <w:rsid w:val="005179D4"/>
    <w:rsid w:val="00517B26"/>
    <w:rsid w:val="0052044A"/>
    <w:rsid w:val="00520C62"/>
    <w:rsid w:val="00520D9F"/>
    <w:rsid w:val="00521459"/>
    <w:rsid w:val="00521498"/>
    <w:rsid w:val="00521655"/>
    <w:rsid w:val="00521B12"/>
    <w:rsid w:val="005221A9"/>
    <w:rsid w:val="00523297"/>
    <w:rsid w:val="00523C5A"/>
    <w:rsid w:val="005240E7"/>
    <w:rsid w:val="00524D48"/>
    <w:rsid w:val="00524FED"/>
    <w:rsid w:val="00525886"/>
    <w:rsid w:val="0052605F"/>
    <w:rsid w:val="00526B78"/>
    <w:rsid w:val="00527930"/>
    <w:rsid w:val="00530A61"/>
    <w:rsid w:val="005315E9"/>
    <w:rsid w:val="00531FB2"/>
    <w:rsid w:val="00533928"/>
    <w:rsid w:val="00533A15"/>
    <w:rsid w:val="0053416E"/>
    <w:rsid w:val="0053439C"/>
    <w:rsid w:val="00534814"/>
    <w:rsid w:val="00534ABB"/>
    <w:rsid w:val="00534D04"/>
    <w:rsid w:val="00534DC5"/>
    <w:rsid w:val="00534FF1"/>
    <w:rsid w:val="00536C1F"/>
    <w:rsid w:val="00537951"/>
    <w:rsid w:val="00537ACA"/>
    <w:rsid w:val="00537F0E"/>
    <w:rsid w:val="00540099"/>
    <w:rsid w:val="00540502"/>
    <w:rsid w:val="00540517"/>
    <w:rsid w:val="0054068F"/>
    <w:rsid w:val="00540D7B"/>
    <w:rsid w:val="00540F61"/>
    <w:rsid w:val="00540F98"/>
    <w:rsid w:val="00541138"/>
    <w:rsid w:val="00541CA3"/>
    <w:rsid w:val="005420B8"/>
    <w:rsid w:val="005422CE"/>
    <w:rsid w:val="005428D3"/>
    <w:rsid w:val="005434DE"/>
    <w:rsid w:val="005434E4"/>
    <w:rsid w:val="005439BA"/>
    <w:rsid w:val="005439F6"/>
    <w:rsid w:val="00544E60"/>
    <w:rsid w:val="005452F7"/>
    <w:rsid w:val="005459D9"/>
    <w:rsid w:val="00545A75"/>
    <w:rsid w:val="005460BB"/>
    <w:rsid w:val="0054618D"/>
    <w:rsid w:val="005467DF"/>
    <w:rsid w:val="00546BFB"/>
    <w:rsid w:val="00546C05"/>
    <w:rsid w:val="00546C9E"/>
    <w:rsid w:val="0054726E"/>
    <w:rsid w:val="00547312"/>
    <w:rsid w:val="00547EA2"/>
    <w:rsid w:val="005509BE"/>
    <w:rsid w:val="00550A87"/>
    <w:rsid w:val="005510A4"/>
    <w:rsid w:val="0055148F"/>
    <w:rsid w:val="005514AD"/>
    <w:rsid w:val="005516AB"/>
    <w:rsid w:val="0055199D"/>
    <w:rsid w:val="00551C26"/>
    <w:rsid w:val="00552444"/>
    <w:rsid w:val="00552584"/>
    <w:rsid w:val="0055316C"/>
    <w:rsid w:val="005537A2"/>
    <w:rsid w:val="005540C4"/>
    <w:rsid w:val="00554C42"/>
    <w:rsid w:val="00554D21"/>
    <w:rsid w:val="00555AE8"/>
    <w:rsid w:val="005560FF"/>
    <w:rsid w:val="005567DF"/>
    <w:rsid w:val="005569A1"/>
    <w:rsid w:val="00556CB5"/>
    <w:rsid w:val="00557464"/>
    <w:rsid w:val="00560451"/>
    <w:rsid w:val="00560536"/>
    <w:rsid w:val="00560917"/>
    <w:rsid w:val="005610BD"/>
    <w:rsid w:val="005618CC"/>
    <w:rsid w:val="00561B66"/>
    <w:rsid w:val="00562C1D"/>
    <w:rsid w:val="00562FAF"/>
    <w:rsid w:val="005640F0"/>
    <w:rsid w:val="00564297"/>
    <w:rsid w:val="005665EF"/>
    <w:rsid w:val="00566C63"/>
    <w:rsid w:val="00566DE1"/>
    <w:rsid w:val="00570E95"/>
    <w:rsid w:val="00571AE1"/>
    <w:rsid w:val="00571CF0"/>
    <w:rsid w:val="00572C25"/>
    <w:rsid w:val="00572CC2"/>
    <w:rsid w:val="0057336F"/>
    <w:rsid w:val="0057367C"/>
    <w:rsid w:val="00574F17"/>
    <w:rsid w:val="00575C08"/>
    <w:rsid w:val="00575C7D"/>
    <w:rsid w:val="00576302"/>
    <w:rsid w:val="00576553"/>
    <w:rsid w:val="00576A16"/>
    <w:rsid w:val="00576D76"/>
    <w:rsid w:val="005772D1"/>
    <w:rsid w:val="005776C9"/>
    <w:rsid w:val="00577C26"/>
    <w:rsid w:val="00577E4C"/>
    <w:rsid w:val="005804DA"/>
    <w:rsid w:val="00581E72"/>
    <w:rsid w:val="00582204"/>
    <w:rsid w:val="005838BB"/>
    <w:rsid w:val="00583F61"/>
    <w:rsid w:val="00584086"/>
    <w:rsid w:val="005841CB"/>
    <w:rsid w:val="005842A2"/>
    <w:rsid w:val="00584E52"/>
    <w:rsid w:val="0058540F"/>
    <w:rsid w:val="00585638"/>
    <w:rsid w:val="005862B5"/>
    <w:rsid w:val="0058722D"/>
    <w:rsid w:val="005872B0"/>
    <w:rsid w:val="00587F87"/>
    <w:rsid w:val="005908FE"/>
    <w:rsid w:val="0059098A"/>
    <w:rsid w:val="0059111D"/>
    <w:rsid w:val="005915EE"/>
    <w:rsid w:val="00593B50"/>
    <w:rsid w:val="00593CCB"/>
    <w:rsid w:val="00594936"/>
    <w:rsid w:val="00594D02"/>
    <w:rsid w:val="00595062"/>
    <w:rsid w:val="00595473"/>
    <w:rsid w:val="00595EBC"/>
    <w:rsid w:val="0059647C"/>
    <w:rsid w:val="00596555"/>
    <w:rsid w:val="0059672A"/>
    <w:rsid w:val="00596A28"/>
    <w:rsid w:val="00597208"/>
    <w:rsid w:val="005A1287"/>
    <w:rsid w:val="005A1297"/>
    <w:rsid w:val="005A1630"/>
    <w:rsid w:val="005A24CC"/>
    <w:rsid w:val="005A31CA"/>
    <w:rsid w:val="005A38C2"/>
    <w:rsid w:val="005A3A01"/>
    <w:rsid w:val="005A460D"/>
    <w:rsid w:val="005A4C59"/>
    <w:rsid w:val="005A5021"/>
    <w:rsid w:val="005A5505"/>
    <w:rsid w:val="005A5CB1"/>
    <w:rsid w:val="005A68C6"/>
    <w:rsid w:val="005A6E5D"/>
    <w:rsid w:val="005A7955"/>
    <w:rsid w:val="005A7D3D"/>
    <w:rsid w:val="005A7D8B"/>
    <w:rsid w:val="005B006C"/>
    <w:rsid w:val="005B08E9"/>
    <w:rsid w:val="005B0BB1"/>
    <w:rsid w:val="005B1261"/>
    <w:rsid w:val="005B1596"/>
    <w:rsid w:val="005B1827"/>
    <w:rsid w:val="005B2454"/>
    <w:rsid w:val="005B25BD"/>
    <w:rsid w:val="005B25FA"/>
    <w:rsid w:val="005B2A20"/>
    <w:rsid w:val="005B3593"/>
    <w:rsid w:val="005B41E3"/>
    <w:rsid w:val="005B45D6"/>
    <w:rsid w:val="005B4782"/>
    <w:rsid w:val="005B5094"/>
    <w:rsid w:val="005B5205"/>
    <w:rsid w:val="005B608E"/>
    <w:rsid w:val="005B6B9B"/>
    <w:rsid w:val="005B791E"/>
    <w:rsid w:val="005B7991"/>
    <w:rsid w:val="005B7A6D"/>
    <w:rsid w:val="005B7E83"/>
    <w:rsid w:val="005C00FD"/>
    <w:rsid w:val="005C04D2"/>
    <w:rsid w:val="005C095F"/>
    <w:rsid w:val="005C097E"/>
    <w:rsid w:val="005C09BB"/>
    <w:rsid w:val="005C1F2E"/>
    <w:rsid w:val="005C3D53"/>
    <w:rsid w:val="005C40C3"/>
    <w:rsid w:val="005C4279"/>
    <w:rsid w:val="005C592B"/>
    <w:rsid w:val="005C5E57"/>
    <w:rsid w:val="005C608E"/>
    <w:rsid w:val="005C7A43"/>
    <w:rsid w:val="005D0DD8"/>
    <w:rsid w:val="005D0F73"/>
    <w:rsid w:val="005D1CC4"/>
    <w:rsid w:val="005D246B"/>
    <w:rsid w:val="005D2FA5"/>
    <w:rsid w:val="005D36EE"/>
    <w:rsid w:val="005D4396"/>
    <w:rsid w:val="005D450E"/>
    <w:rsid w:val="005D46DA"/>
    <w:rsid w:val="005D4EBB"/>
    <w:rsid w:val="005D5869"/>
    <w:rsid w:val="005D7568"/>
    <w:rsid w:val="005D7956"/>
    <w:rsid w:val="005D7ED9"/>
    <w:rsid w:val="005E18E8"/>
    <w:rsid w:val="005E32A0"/>
    <w:rsid w:val="005E3623"/>
    <w:rsid w:val="005E38AF"/>
    <w:rsid w:val="005E38B7"/>
    <w:rsid w:val="005E3F7D"/>
    <w:rsid w:val="005E44DA"/>
    <w:rsid w:val="005E4C26"/>
    <w:rsid w:val="005E5305"/>
    <w:rsid w:val="005E64D7"/>
    <w:rsid w:val="005E6D74"/>
    <w:rsid w:val="005E7C50"/>
    <w:rsid w:val="005E7C5A"/>
    <w:rsid w:val="005F42DA"/>
    <w:rsid w:val="005F5351"/>
    <w:rsid w:val="005F57C2"/>
    <w:rsid w:val="005F58A5"/>
    <w:rsid w:val="005F5B99"/>
    <w:rsid w:val="005F5BCE"/>
    <w:rsid w:val="00600BC6"/>
    <w:rsid w:val="0060104C"/>
    <w:rsid w:val="00602499"/>
    <w:rsid w:val="006026D9"/>
    <w:rsid w:val="006033B4"/>
    <w:rsid w:val="006036B7"/>
    <w:rsid w:val="0060373F"/>
    <w:rsid w:val="00603866"/>
    <w:rsid w:val="006038E0"/>
    <w:rsid w:val="00603D2E"/>
    <w:rsid w:val="00604E77"/>
    <w:rsid w:val="006058FF"/>
    <w:rsid w:val="00605C90"/>
    <w:rsid w:val="00607A29"/>
    <w:rsid w:val="00611103"/>
    <w:rsid w:val="006118A3"/>
    <w:rsid w:val="00612541"/>
    <w:rsid w:val="0061293D"/>
    <w:rsid w:val="00612B7D"/>
    <w:rsid w:val="00614282"/>
    <w:rsid w:val="00614349"/>
    <w:rsid w:val="00614462"/>
    <w:rsid w:val="00614A00"/>
    <w:rsid w:val="00614A35"/>
    <w:rsid w:val="006154D8"/>
    <w:rsid w:val="00615956"/>
    <w:rsid w:val="00615985"/>
    <w:rsid w:val="00615CCA"/>
    <w:rsid w:val="00616049"/>
    <w:rsid w:val="0061608E"/>
    <w:rsid w:val="00616E00"/>
    <w:rsid w:val="00616E8F"/>
    <w:rsid w:val="0061728A"/>
    <w:rsid w:val="006173EF"/>
    <w:rsid w:val="006178EB"/>
    <w:rsid w:val="00617AF1"/>
    <w:rsid w:val="00620ACC"/>
    <w:rsid w:val="00620CC9"/>
    <w:rsid w:val="00621DFA"/>
    <w:rsid w:val="006220DD"/>
    <w:rsid w:val="00622970"/>
    <w:rsid w:val="006232C8"/>
    <w:rsid w:val="00623DF7"/>
    <w:rsid w:val="0062424F"/>
    <w:rsid w:val="00624489"/>
    <w:rsid w:val="00624A5B"/>
    <w:rsid w:val="00624D31"/>
    <w:rsid w:val="00625BC0"/>
    <w:rsid w:val="00626322"/>
    <w:rsid w:val="006277BF"/>
    <w:rsid w:val="00627D4C"/>
    <w:rsid w:val="00627F6E"/>
    <w:rsid w:val="00630093"/>
    <w:rsid w:val="00631BA0"/>
    <w:rsid w:val="00631EAC"/>
    <w:rsid w:val="00632936"/>
    <w:rsid w:val="00632A0A"/>
    <w:rsid w:val="00632A5C"/>
    <w:rsid w:val="0063373C"/>
    <w:rsid w:val="00633AD9"/>
    <w:rsid w:val="00633B54"/>
    <w:rsid w:val="00633ED3"/>
    <w:rsid w:val="006345B8"/>
    <w:rsid w:val="00636550"/>
    <w:rsid w:val="006367E7"/>
    <w:rsid w:val="00636921"/>
    <w:rsid w:val="0063710E"/>
    <w:rsid w:val="0063714B"/>
    <w:rsid w:val="00637B9B"/>
    <w:rsid w:val="00640E05"/>
    <w:rsid w:val="006423B7"/>
    <w:rsid w:val="00642688"/>
    <w:rsid w:val="0064281E"/>
    <w:rsid w:val="00642C63"/>
    <w:rsid w:val="0064308E"/>
    <w:rsid w:val="0064343D"/>
    <w:rsid w:val="00643F92"/>
    <w:rsid w:val="0064477D"/>
    <w:rsid w:val="00644D77"/>
    <w:rsid w:val="00645603"/>
    <w:rsid w:val="00645BC4"/>
    <w:rsid w:val="00646011"/>
    <w:rsid w:val="006462B7"/>
    <w:rsid w:val="00647241"/>
    <w:rsid w:val="00647498"/>
    <w:rsid w:val="0064771E"/>
    <w:rsid w:val="00647ABD"/>
    <w:rsid w:val="00647B9B"/>
    <w:rsid w:val="0065064F"/>
    <w:rsid w:val="00650ADC"/>
    <w:rsid w:val="0065174A"/>
    <w:rsid w:val="00651A67"/>
    <w:rsid w:val="00651D3B"/>
    <w:rsid w:val="00653CDE"/>
    <w:rsid w:val="006552E8"/>
    <w:rsid w:val="00655822"/>
    <w:rsid w:val="00655ABB"/>
    <w:rsid w:val="00656796"/>
    <w:rsid w:val="006568F7"/>
    <w:rsid w:val="00656D7A"/>
    <w:rsid w:val="00657A63"/>
    <w:rsid w:val="00657A87"/>
    <w:rsid w:val="006623D5"/>
    <w:rsid w:val="006633C6"/>
    <w:rsid w:val="00663BFA"/>
    <w:rsid w:val="00664BBF"/>
    <w:rsid w:val="00664E4E"/>
    <w:rsid w:val="00665112"/>
    <w:rsid w:val="00666398"/>
    <w:rsid w:val="00667196"/>
    <w:rsid w:val="006671A1"/>
    <w:rsid w:val="00667270"/>
    <w:rsid w:val="00670559"/>
    <w:rsid w:val="006708F2"/>
    <w:rsid w:val="00671601"/>
    <w:rsid w:val="00671B87"/>
    <w:rsid w:val="00671C8D"/>
    <w:rsid w:val="00671D9E"/>
    <w:rsid w:val="00671DC5"/>
    <w:rsid w:val="00672AEC"/>
    <w:rsid w:val="00672B00"/>
    <w:rsid w:val="00673B67"/>
    <w:rsid w:val="0067440B"/>
    <w:rsid w:val="006748FE"/>
    <w:rsid w:val="00674DC4"/>
    <w:rsid w:val="00675584"/>
    <w:rsid w:val="00676050"/>
    <w:rsid w:val="006766A3"/>
    <w:rsid w:val="0067671B"/>
    <w:rsid w:val="0067701A"/>
    <w:rsid w:val="00677F40"/>
    <w:rsid w:val="006805B9"/>
    <w:rsid w:val="006805F6"/>
    <w:rsid w:val="00681083"/>
    <w:rsid w:val="00681BEB"/>
    <w:rsid w:val="00682229"/>
    <w:rsid w:val="0068305A"/>
    <w:rsid w:val="006837E0"/>
    <w:rsid w:val="006839A0"/>
    <w:rsid w:val="00683B2F"/>
    <w:rsid w:val="00683DE3"/>
    <w:rsid w:val="00685123"/>
    <w:rsid w:val="0068559E"/>
    <w:rsid w:val="00685FF2"/>
    <w:rsid w:val="006865E4"/>
    <w:rsid w:val="006871C2"/>
    <w:rsid w:val="00687201"/>
    <w:rsid w:val="00687263"/>
    <w:rsid w:val="00687EB8"/>
    <w:rsid w:val="006907C5"/>
    <w:rsid w:val="00690B5C"/>
    <w:rsid w:val="00690E8B"/>
    <w:rsid w:val="006910FB"/>
    <w:rsid w:val="00691353"/>
    <w:rsid w:val="00691461"/>
    <w:rsid w:val="00692420"/>
    <w:rsid w:val="00692545"/>
    <w:rsid w:val="00694645"/>
    <w:rsid w:val="006948B8"/>
    <w:rsid w:val="0069499D"/>
    <w:rsid w:val="00696131"/>
    <w:rsid w:val="00696747"/>
    <w:rsid w:val="006972FA"/>
    <w:rsid w:val="00697A5A"/>
    <w:rsid w:val="006A024B"/>
    <w:rsid w:val="006A0321"/>
    <w:rsid w:val="006A048E"/>
    <w:rsid w:val="006A076B"/>
    <w:rsid w:val="006A1136"/>
    <w:rsid w:val="006A1193"/>
    <w:rsid w:val="006A150F"/>
    <w:rsid w:val="006A2FC7"/>
    <w:rsid w:val="006A30E5"/>
    <w:rsid w:val="006A3998"/>
    <w:rsid w:val="006A3FF9"/>
    <w:rsid w:val="006A4258"/>
    <w:rsid w:val="006A4486"/>
    <w:rsid w:val="006A4B60"/>
    <w:rsid w:val="006A58A0"/>
    <w:rsid w:val="006A58BB"/>
    <w:rsid w:val="006A609A"/>
    <w:rsid w:val="006A6B54"/>
    <w:rsid w:val="006A6F13"/>
    <w:rsid w:val="006B027B"/>
    <w:rsid w:val="006B0318"/>
    <w:rsid w:val="006B040D"/>
    <w:rsid w:val="006B0AED"/>
    <w:rsid w:val="006B100F"/>
    <w:rsid w:val="006B128C"/>
    <w:rsid w:val="006B15F2"/>
    <w:rsid w:val="006B18CA"/>
    <w:rsid w:val="006B1A87"/>
    <w:rsid w:val="006B2971"/>
    <w:rsid w:val="006B2AB0"/>
    <w:rsid w:val="006B392E"/>
    <w:rsid w:val="006B3A97"/>
    <w:rsid w:val="006B40C9"/>
    <w:rsid w:val="006B4651"/>
    <w:rsid w:val="006B5DDF"/>
    <w:rsid w:val="006B654D"/>
    <w:rsid w:val="006B7282"/>
    <w:rsid w:val="006B7C83"/>
    <w:rsid w:val="006C08A4"/>
    <w:rsid w:val="006C0E39"/>
    <w:rsid w:val="006C2236"/>
    <w:rsid w:val="006C27B5"/>
    <w:rsid w:val="006C28C7"/>
    <w:rsid w:val="006C2E55"/>
    <w:rsid w:val="006C43F6"/>
    <w:rsid w:val="006C43F8"/>
    <w:rsid w:val="006C4851"/>
    <w:rsid w:val="006C4DA7"/>
    <w:rsid w:val="006C5798"/>
    <w:rsid w:val="006C5984"/>
    <w:rsid w:val="006C6098"/>
    <w:rsid w:val="006C628E"/>
    <w:rsid w:val="006C6EA2"/>
    <w:rsid w:val="006C74EE"/>
    <w:rsid w:val="006C7BC0"/>
    <w:rsid w:val="006D0508"/>
    <w:rsid w:val="006D0A46"/>
    <w:rsid w:val="006D0E1A"/>
    <w:rsid w:val="006D0F73"/>
    <w:rsid w:val="006D1408"/>
    <w:rsid w:val="006D1417"/>
    <w:rsid w:val="006D1EC5"/>
    <w:rsid w:val="006D1F6F"/>
    <w:rsid w:val="006D209A"/>
    <w:rsid w:val="006D323E"/>
    <w:rsid w:val="006D3383"/>
    <w:rsid w:val="006D3638"/>
    <w:rsid w:val="006D3FC9"/>
    <w:rsid w:val="006D4A3F"/>
    <w:rsid w:val="006D5379"/>
    <w:rsid w:val="006D54FB"/>
    <w:rsid w:val="006D57D0"/>
    <w:rsid w:val="006D5BDF"/>
    <w:rsid w:val="006D5D5C"/>
    <w:rsid w:val="006D66E0"/>
    <w:rsid w:val="006D6ACE"/>
    <w:rsid w:val="006D7191"/>
    <w:rsid w:val="006D7FCD"/>
    <w:rsid w:val="006E019A"/>
    <w:rsid w:val="006E0314"/>
    <w:rsid w:val="006E057B"/>
    <w:rsid w:val="006E0606"/>
    <w:rsid w:val="006E084C"/>
    <w:rsid w:val="006E0B95"/>
    <w:rsid w:val="006E0EC1"/>
    <w:rsid w:val="006E1313"/>
    <w:rsid w:val="006E13FD"/>
    <w:rsid w:val="006E154E"/>
    <w:rsid w:val="006E21A3"/>
    <w:rsid w:val="006E33BC"/>
    <w:rsid w:val="006E387B"/>
    <w:rsid w:val="006E3BC1"/>
    <w:rsid w:val="006E4D1A"/>
    <w:rsid w:val="006E5A0F"/>
    <w:rsid w:val="006E68DA"/>
    <w:rsid w:val="006E6B9E"/>
    <w:rsid w:val="006E6F21"/>
    <w:rsid w:val="006E7329"/>
    <w:rsid w:val="006E75EA"/>
    <w:rsid w:val="006F0700"/>
    <w:rsid w:val="006F0956"/>
    <w:rsid w:val="006F09FA"/>
    <w:rsid w:val="006F194C"/>
    <w:rsid w:val="006F1F3E"/>
    <w:rsid w:val="006F30E4"/>
    <w:rsid w:val="006F36A1"/>
    <w:rsid w:val="006F391A"/>
    <w:rsid w:val="006F3941"/>
    <w:rsid w:val="006F39BE"/>
    <w:rsid w:val="006F4A25"/>
    <w:rsid w:val="006F4A71"/>
    <w:rsid w:val="006F531E"/>
    <w:rsid w:val="006F653E"/>
    <w:rsid w:val="006F7E5E"/>
    <w:rsid w:val="006F7F72"/>
    <w:rsid w:val="0070034E"/>
    <w:rsid w:val="00700E0A"/>
    <w:rsid w:val="007016A2"/>
    <w:rsid w:val="00702265"/>
    <w:rsid w:val="007034A1"/>
    <w:rsid w:val="007034EA"/>
    <w:rsid w:val="00703AF5"/>
    <w:rsid w:val="0070448C"/>
    <w:rsid w:val="007044A4"/>
    <w:rsid w:val="00704515"/>
    <w:rsid w:val="0070490F"/>
    <w:rsid w:val="00704C60"/>
    <w:rsid w:val="00704E36"/>
    <w:rsid w:val="00705BBA"/>
    <w:rsid w:val="00705BE0"/>
    <w:rsid w:val="007062B8"/>
    <w:rsid w:val="00706DAF"/>
    <w:rsid w:val="00706DBA"/>
    <w:rsid w:val="00707B92"/>
    <w:rsid w:val="00707CBA"/>
    <w:rsid w:val="0071006F"/>
    <w:rsid w:val="007108D7"/>
    <w:rsid w:val="007108ED"/>
    <w:rsid w:val="0071105E"/>
    <w:rsid w:val="00711DE8"/>
    <w:rsid w:val="007126DE"/>
    <w:rsid w:val="00712735"/>
    <w:rsid w:val="00712C26"/>
    <w:rsid w:val="00712EA1"/>
    <w:rsid w:val="00713D67"/>
    <w:rsid w:val="00713F61"/>
    <w:rsid w:val="0071442B"/>
    <w:rsid w:val="00714976"/>
    <w:rsid w:val="00714ADB"/>
    <w:rsid w:val="00714B03"/>
    <w:rsid w:val="00715B32"/>
    <w:rsid w:val="00715B82"/>
    <w:rsid w:val="00715EDB"/>
    <w:rsid w:val="00716483"/>
    <w:rsid w:val="0071690F"/>
    <w:rsid w:val="00716D48"/>
    <w:rsid w:val="00716D82"/>
    <w:rsid w:val="007200C4"/>
    <w:rsid w:val="0072054E"/>
    <w:rsid w:val="0072093D"/>
    <w:rsid w:val="00721EF8"/>
    <w:rsid w:val="007228BB"/>
    <w:rsid w:val="00724138"/>
    <w:rsid w:val="007242F7"/>
    <w:rsid w:val="00724977"/>
    <w:rsid w:val="00724ABC"/>
    <w:rsid w:val="00724C77"/>
    <w:rsid w:val="00725927"/>
    <w:rsid w:val="00725ED2"/>
    <w:rsid w:val="0072626F"/>
    <w:rsid w:val="00726594"/>
    <w:rsid w:val="00727B9E"/>
    <w:rsid w:val="007302B0"/>
    <w:rsid w:val="0073165F"/>
    <w:rsid w:val="00732584"/>
    <w:rsid w:val="00732631"/>
    <w:rsid w:val="00733C24"/>
    <w:rsid w:val="00733D92"/>
    <w:rsid w:val="00734184"/>
    <w:rsid w:val="007345EE"/>
    <w:rsid w:val="00734C50"/>
    <w:rsid w:val="007357C7"/>
    <w:rsid w:val="00736271"/>
    <w:rsid w:val="00736372"/>
    <w:rsid w:val="00736CD6"/>
    <w:rsid w:val="00736E55"/>
    <w:rsid w:val="0073711D"/>
    <w:rsid w:val="00737668"/>
    <w:rsid w:val="00737A2B"/>
    <w:rsid w:val="0074025C"/>
    <w:rsid w:val="007403A6"/>
    <w:rsid w:val="007403AA"/>
    <w:rsid w:val="00741353"/>
    <w:rsid w:val="00741FD0"/>
    <w:rsid w:val="007426F9"/>
    <w:rsid w:val="0074278C"/>
    <w:rsid w:val="00742ED8"/>
    <w:rsid w:val="00743282"/>
    <w:rsid w:val="00744094"/>
    <w:rsid w:val="007446EE"/>
    <w:rsid w:val="00744759"/>
    <w:rsid w:val="00744A32"/>
    <w:rsid w:val="00744C44"/>
    <w:rsid w:val="00746064"/>
    <w:rsid w:val="0074616D"/>
    <w:rsid w:val="007465AF"/>
    <w:rsid w:val="00746A76"/>
    <w:rsid w:val="007472E6"/>
    <w:rsid w:val="007475CC"/>
    <w:rsid w:val="00747CDB"/>
    <w:rsid w:val="00747FBB"/>
    <w:rsid w:val="007500B0"/>
    <w:rsid w:val="0075022C"/>
    <w:rsid w:val="007513A9"/>
    <w:rsid w:val="00752502"/>
    <w:rsid w:val="007526BE"/>
    <w:rsid w:val="00752CD8"/>
    <w:rsid w:val="007535D3"/>
    <w:rsid w:val="007537CC"/>
    <w:rsid w:val="00753940"/>
    <w:rsid w:val="00754467"/>
    <w:rsid w:val="0075449C"/>
    <w:rsid w:val="007548DB"/>
    <w:rsid w:val="00754E57"/>
    <w:rsid w:val="00756658"/>
    <w:rsid w:val="00756C1F"/>
    <w:rsid w:val="007575C7"/>
    <w:rsid w:val="007603FE"/>
    <w:rsid w:val="00760431"/>
    <w:rsid w:val="0076261D"/>
    <w:rsid w:val="00763788"/>
    <w:rsid w:val="00764404"/>
    <w:rsid w:val="007649B0"/>
    <w:rsid w:val="00765022"/>
    <w:rsid w:val="00765207"/>
    <w:rsid w:val="007655B2"/>
    <w:rsid w:val="007655E0"/>
    <w:rsid w:val="0076576C"/>
    <w:rsid w:val="00765CFA"/>
    <w:rsid w:val="00766605"/>
    <w:rsid w:val="00766D51"/>
    <w:rsid w:val="007672CC"/>
    <w:rsid w:val="007674F8"/>
    <w:rsid w:val="00767547"/>
    <w:rsid w:val="0077059B"/>
    <w:rsid w:val="00770778"/>
    <w:rsid w:val="007707C6"/>
    <w:rsid w:val="00770BD9"/>
    <w:rsid w:val="00770FA4"/>
    <w:rsid w:val="007719F3"/>
    <w:rsid w:val="00771A89"/>
    <w:rsid w:val="00771B2A"/>
    <w:rsid w:val="007722CB"/>
    <w:rsid w:val="00772D4C"/>
    <w:rsid w:val="00773362"/>
    <w:rsid w:val="0077406C"/>
    <w:rsid w:val="007743B7"/>
    <w:rsid w:val="007743EF"/>
    <w:rsid w:val="0077457A"/>
    <w:rsid w:val="007747F0"/>
    <w:rsid w:val="00775AE1"/>
    <w:rsid w:val="00776DB8"/>
    <w:rsid w:val="00776E3A"/>
    <w:rsid w:val="00777515"/>
    <w:rsid w:val="007805C1"/>
    <w:rsid w:val="00781B7B"/>
    <w:rsid w:val="007820C8"/>
    <w:rsid w:val="0078225A"/>
    <w:rsid w:val="0078246A"/>
    <w:rsid w:val="00782569"/>
    <w:rsid w:val="00783321"/>
    <w:rsid w:val="0078370D"/>
    <w:rsid w:val="00783E1C"/>
    <w:rsid w:val="0078432C"/>
    <w:rsid w:val="007846C6"/>
    <w:rsid w:val="0078490F"/>
    <w:rsid w:val="00784C27"/>
    <w:rsid w:val="00785A1F"/>
    <w:rsid w:val="00785B84"/>
    <w:rsid w:val="0078626D"/>
    <w:rsid w:val="007863F1"/>
    <w:rsid w:val="00786990"/>
    <w:rsid w:val="00786B4C"/>
    <w:rsid w:val="00786B7D"/>
    <w:rsid w:val="00786F19"/>
    <w:rsid w:val="00787013"/>
    <w:rsid w:val="00787C1F"/>
    <w:rsid w:val="00790877"/>
    <w:rsid w:val="00790EE5"/>
    <w:rsid w:val="007914AF"/>
    <w:rsid w:val="0079196A"/>
    <w:rsid w:val="00791DDB"/>
    <w:rsid w:val="007925D6"/>
    <w:rsid w:val="00792A64"/>
    <w:rsid w:val="00792E94"/>
    <w:rsid w:val="00792F12"/>
    <w:rsid w:val="00793529"/>
    <w:rsid w:val="00793BF3"/>
    <w:rsid w:val="00793D22"/>
    <w:rsid w:val="00793EAD"/>
    <w:rsid w:val="00794BCD"/>
    <w:rsid w:val="0079560B"/>
    <w:rsid w:val="00796A08"/>
    <w:rsid w:val="0079701E"/>
    <w:rsid w:val="0079778E"/>
    <w:rsid w:val="00797A96"/>
    <w:rsid w:val="007A0B87"/>
    <w:rsid w:val="007A2700"/>
    <w:rsid w:val="007A2D42"/>
    <w:rsid w:val="007A36C5"/>
    <w:rsid w:val="007A37A3"/>
    <w:rsid w:val="007A3A4A"/>
    <w:rsid w:val="007A447E"/>
    <w:rsid w:val="007A454B"/>
    <w:rsid w:val="007A4640"/>
    <w:rsid w:val="007A4DBA"/>
    <w:rsid w:val="007A5091"/>
    <w:rsid w:val="007A50F4"/>
    <w:rsid w:val="007A5157"/>
    <w:rsid w:val="007A586B"/>
    <w:rsid w:val="007A6AAA"/>
    <w:rsid w:val="007A6ED8"/>
    <w:rsid w:val="007A7403"/>
    <w:rsid w:val="007A7B79"/>
    <w:rsid w:val="007B0783"/>
    <w:rsid w:val="007B07F4"/>
    <w:rsid w:val="007B1394"/>
    <w:rsid w:val="007B1DE0"/>
    <w:rsid w:val="007B1FC5"/>
    <w:rsid w:val="007B2505"/>
    <w:rsid w:val="007B31A1"/>
    <w:rsid w:val="007B39FD"/>
    <w:rsid w:val="007B42AA"/>
    <w:rsid w:val="007B42B8"/>
    <w:rsid w:val="007B44FA"/>
    <w:rsid w:val="007B4BB8"/>
    <w:rsid w:val="007B53E1"/>
    <w:rsid w:val="007B5ABE"/>
    <w:rsid w:val="007B5AFE"/>
    <w:rsid w:val="007B65BD"/>
    <w:rsid w:val="007B6780"/>
    <w:rsid w:val="007B6BAE"/>
    <w:rsid w:val="007B7FA1"/>
    <w:rsid w:val="007C08EA"/>
    <w:rsid w:val="007C2984"/>
    <w:rsid w:val="007C30F5"/>
    <w:rsid w:val="007C3200"/>
    <w:rsid w:val="007C3FCE"/>
    <w:rsid w:val="007C443A"/>
    <w:rsid w:val="007C446A"/>
    <w:rsid w:val="007C509C"/>
    <w:rsid w:val="007C5C33"/>
    <w:rsid w:val="007C6A1E"/>
    <w:rsid w:val="007C6B6C"/>
    <w:rsid w:val="007C6EAF"/>
    <w:rsid w:val="007C762E"/>
    <w:rsid w:val="007C7CCE"/>
    <w:rsid w:val="007C7EAA"/>
    <w:rsid w:val="007D102E"/>
    <w:rsid w:val="007D1170"/>
    <w:rsid w:val="007D185F"/>
    <w:rsid w:val="007D1E74"/>
    <w:rsid w:val="007D1F24"/>
    <w:rsid w:val="007D20B2"/>
    <w:rsid w:val="007D2680"/>
    <w:rsid w:val="007D28E3"/>
    <w:rsid w:val="007D291E"/>
    <w:rsid w:val="007D2B4B"/>
    <w:rsid w:val="007D36E4"/>
    <w:rsid w:val="007D44E2"/>
    <w:rsid w:val="007D4A4E"/>
    <w:rsid w:val="007D4AF8"/>
    <w:rsid w:val="007D4CA3"/>
    <w:rsid w:val="007D5797"/>
    <w:rsid w:val="007D5C67"/>
    <w:rsid w:val="007D63C8"/>
    <w:rsid w:val="007D687D"/>
    <w:rsid w:val="007D6F19"/>
    <w:rsid w:val="007D78A1"/>
    <w:rsid w:val="007D7EE2"/>
    <w:rsid w:val="007E09A9"/>
    <w:rsid w:val="007E0F12"/>
    <w:rsid w:val="007E1A20"/>
    <w:rsid w:val="007E1C4E"/>
    <w:rsid w:val="007E21B1"/>
    <w:rsid w:val="007E2280"/>
    <w:rsid w:val="007E2973"/>
    <w:rsid w:val="007E2D2A"/>
    <w:rsid w:val="007E2E80"/>
    <w:rsid w:val="007E2EC9"/>
    <w:rsid w:val="007E36AC"/>
    <w:rsid w:val="007E3C26"/>
    <w:rsid w:val="007E43E1"/>
    <w:rsid w:val="007E4D8C"/>
    <w:rsid w:val="007E4E4E"/>
    <w:rsid w:val="007E6129"/>
    <w:rsid w:val="007E6333"/>
    <w:rsid w:val="007E651A"/>
    <w:rsid w:val="007E6C74"/>
    <w:rsid w:val="007E6DA6"/>
    <w:rsid w:val="007E7013"/>
    <w:rsid w:val="007E74E7"/>
    <w:rsid w:val="007E7C51"/>
    <w:rsid w:val="007F0059"/>
    <w:rsid w:val="007F107D"/>
    <w:rsid w:val="007F1B9E"/>
    <w:rsid w:val="007F2478"/>
    <w:rsid w:val="007F2A9E"/>
    <w:rsid w:val="007F2B00"/>
    <w:rsid w:val="007F2B04"/>
    <w:rsid w:val="007F31CA"/>
    <w:rsid w:val="007F3890"/>
    <w:rsid w:val="007F3D4E"/>
    <w:rsid w:val="007F4042"/>
    <w:rsid w:val="007F423B"/>
    <w:rsid w:val="007F65E4"/>
    <w:rsid w:val="007F6D6C"/>
    <w:rsid w:val="007F6E77"/>
    <w:rsid w:val="007F7064"/>
    <w:rsid w:val="007F706F"/>
    <w:rsid w:val="007F78D3"/>
    <w:rsid w:val="0080069B"/>
    <w:rsid w:val="008009C9"/>
    <w:rsid w:val="00800F71"/>
    <w:rsid w:val="008013CC"/>
    <w:rsid w:val="00801635"/>
    <w:rsid w:val="00802049"/>
    <w:rsid w:val="00802C8D"/>
    <w:rsid w:val="00803406"/>
    <w:rsid w:val="00803DD6"/>
    <w:rsid w:val="00804736"/>
    <w:rsid w:val="008051C2"/>
    <w:rsid w:val="00805931"/>
    <w:rsid w:val="00806661"/>
    <w:rsid w:val="00806938"/>
    <w:rsid w:val="00806AC3"/>
    <w:rsid w:val="00806CE7"/>
    <w:rsid w:val="008074E2"/>
    <w:rsid w:val="00807695"/>
    <w:rsid w:val="00807DA6"/>
    <w:rsid w:val="00810857"/>
    <w:rsid w:val="00810FED"/>
    <w:rsid w:val="0081132C"/>
    <w:rsid w:val="00811E16"/>
    <w:rsid w:val="0081228A"/>
    <w:rsid w:val="00812474"/>
    <w:rsid w:val="008125BA"/>
    <w:rsid w:val="0081360B"/>
    <w:rsid w:val="00814237"/>
    <w:rsid w:val="00814AAA"/>
    <w:rsid w:val="00814AB1"/>
    <w:rsid w:val="008154A1"/>
    <w:rsid w:val="008157B9"/>
    <w:rsid w:val="008164F2"/>
    <w:rsid w:val="008168E4"/>
    <w:rsid w:val="00816E38"/>
    <w:rsid w:val="00816E4E"/>
    <w:rsid w:val="00817B88"/>
    <w:rsid w:val="00820116"/>
    <w:rsid w:val="00820233"/>
    <w:rsid w:val="00820518"/>
    <w:rsid w:val="00820882"/>
    <w:rsid w:val="00821767"/>
    <w:rsid w:val="00821B5B"/>
    <w:rsid w:val="00821CC9"/>
    <w:rsid w:val="008221C1"/>
    <w:rsid w:val="00822342"/>
    <w:rsid w:val="0082248D"/>
    <w:rsid w:val="00822677"/>
    <w:rsid w:val="00823344"/>
    <w:rsid w:val="0082391B"/>
    <w:rsid w:val="00823CE0"/>
    <w:rsid w:val="00823DE1"/>
    <w:rsid w:val="00824CCC"/>
    <w:rsid w:val="00826D7C"/>
    <w:rsid w:val="00826EAC"/>
    <w:rsid w:val="00826EEE"/>
    <w:rsid w:val="008271CD"/>
    <w:rsid w:val="008274DA"/>
    <w:rsid w:val="0082781E"/>
    <w:rsid w:val="00827DF0"/>
    <w:rsid w:val="00827EB0"/>
    <w:rsid w:val="00830D76"/>
    <w:rsid w:val="00830E34"/>
    <w:rsid w:val="00830F10"/>
    <w:rsid w:val="008322E5"/>
    <w:rsid w:val="008331C3"/>
    <w:rsid w:val="008335D2"/>
    <w:rsid w:val="00833873"/>
    <w:rsid w:val="00833D2D"/>
    <w:rsid w:val="00834EA4"/>
    <w:rsid w:val="0083550A"/>
    <w:rsid w:val="008361B7"/>
    <w:rsid w:val="00836CDA"/>
    <w:rsid w:val="00836F02"/>
    <w:rsid w:val="00837592"/>
    <w:rsid w:val="008379F5"/>
    <w:rsid w:val="00837B4E"/>
    <w:rsid w:val="00837F66"/>
    <w:rsid w:val="00837F73"/>
    <w:rsid w:val="00840234"/>
    <w:rsid w:val="00840BD4"/>
    <w:rsid w:val="008415D8"/>
    <w:rsid w:val="008416AF"/>
    <w:rsid w:val="00842151"/>
    <w:rsid w:val="008429EA"/>
    <w:rsid w:val="008430CB"/>
    <w:rsid w:val="008437B6"/>
    <w:rsid w:val="008438F6"/>
    <w:rsid w:val="00844077"/>
    <w:rsid w:val="00844660"/>
    <w:rsid w:val="008455F5"/>
    <w:rsid w:val="008458BC"/>
    <w:rsid w:val="008460E3"/>
    <w:rsid w:val="008463B4"/>
    <w:rsid w:val="008464BC"/>
    <w:rsid w:val="0084675B"/>
    <w:rsid w:val="008470D5"/>
    <w:rsid w:val="008476FF"/>
    <w:rsid w:val="00847C24"/>
    <w:rsid w:val="00847CA0"/>
    <w:rsid w:val="00847DBF"/>
    <w:rsid w:val="00850328"/>
    <w:rsid w:val="00850380"/>
    <w:rsid w:val="00850A99"/>
    <w:rsid w:val="00850CA6"/>
    <w:rsid w:val="00851079"/>
    <w:rsid w:val="0085190D"/>
    <w:rsid w:val="008520D7"/>
    <w:rsid w:val="008535F5"/>
    <w:rsid w:val="00853A30"/>
    <w:rsid w:val="00853E10"/>
    <w:rsid w:val="00854955"/>
    <w:rsid w:val="00854E09"/>
    <w:rsid w:val="00855223"/>
    <w:rsid w:val="00856FBD"/>
    <w:rsid w:val="00857301"/>
    <w:rsid w:val="00857448"/>
    <w:rsid w:val="00860057"/>
    <w:rsid w:val="0086013D"/>
    <w:rsid w:val="008601A3"/>
    <w:rsid w:val="00860383"/>
    <w:rsid w:val="00861119"/>
    <w:rsid w:val="00862497"/>
    <w:rsid w:val="00862BA2"/>
    <w:rsid w:val="008631B1"/>
    <w:rsid w:val="008636C8"/>
    <w:rsid w:val="00863B0F"/>
    <w:rsid w:val="008642F8"/>
    <w:rsid w:val="0086497F"/>
    <w:rsid w:val="00865115"/>
    <w:rsid w:val="008677C2"/>
    <w:rsid w:val="00867C53"/>
    <w:rsid w:val="0087009F"/>
    <w:rsid w:val="00870A3E"/>
    <w:rsid w:val="00870E20"/>
    <w:rsid w:val="008720F5"/>
    <w:rsid w:val="00872998"/>
    <w:rsid w:val="00872DDB"/>
    <w:rsid w:val="00873A2E"/>
    <w:rsid w:val="00873C6C"/>
    <w:rsid w:val="00874F8D"/>
    <w:rsid w:val="0087506E"/>
    <w:rsid w:val="00876119"/>
    <w:rsid w:val="0087632A"/>
    <w:rsid w:val="00876479"/>
    <w:rsid w:val="0087749C"/>
    <w:rsid w:val="00877AA7"/>
    <w:rsid w:val="00877D42"/>
    <w:rsid w:val="00880BC1"/>
    <w:rsid w:val="008811E6"/>
    <w:rsid w:val="0088142F"/>
    <w:rsid w:val="008817F5"/>
    <w:rsid w:val="00881EED"/>
    <w:rsid w:val="008822B2"/>
    <w:rsid w:val="008829A2"/>
    <w:rsid w:val="00882DC5"/>
    <w:rsid w:val="00883372"/>
    <w:rsid w:val="0088341F"/>
    <w:rsid w:val="0088342F"/>
    <w:rsid w:val="00884B71"/>
    <w:rsid w:val="00884F1E"/>
    <w:rsid w:val="008876FA"/>
    <w:rsid w:val="00887E62"/>
    <w:rsid w:val="00890CA6"/>
    <w:rsid w:val="00890DE7"/>
    <w:rsid w:val="0089117C"/>
    <w:rsid w:val="00891416"/>
    <w:rsid w:val="00892D71"/>
    <w:rsid w:val="00892FD3"/>
    <w:rsid w:val="008930A2"/>
    <w:rsid w:val="008933E9"/>
    <w:rsid w:val="00894CD2"/>
    <w:rsid w:val="008960F0"/>
    <w:rsid w:val="00896A26"/>
    <w:rsid w:val="008973E6"/>
    <w:rsid w:val="008979EF"/>
    <w:rsid w:val="00897B86"/>
    <w:rsid w:val="008A00D7"/>
    <w:rsid w:val="008A0784"/>
    <w:rsid w:val="008A11AC"/>
    <w:rsid w:val="008A1327"/>
    <w:rsid w:val="008A1DD4"/>
    <w:rsid w:val="008A21CA"/>
    <w:rsid w:val="008A34BA"/>
    <w:rsid w:val="008A43C8"/>
    <w:rsid w:val="008A5F19"/>
    <w:rsid w:val="008A6D27"/>
    <w:rsid w:val="008B0661"/>
    <w:rsid w:val="008B071E"/>
    <w:rsid w:val="008B21DA"/>
    <w:rsid w:val="008B2D8C"/>
    <w:rsid w:val="008B31C1"/>
    <w:rsid w:val="008B3DE3"/>
    <w:rsid w:val="008B3F52"/>
    <w:rsid w:val="008B4930"/>
    <w:rsid w:val="008B54E2"/>
    <w:rsid w:val="008B64D4"/>
    <w:rsid w:val="008B68EF"/>
    <w:rsid w:val="008B78D6"/>
    <w:rsid w:val="008B78E4"/>
    <w:rsid w:val="008B7C85"/>
    <w:rsid w:val="008C12D1"/>
    <w:rsid w:val="008C1945"/>
    <w:rsid w:val="008C2AFE"/>
    <w:rsid w:val="008C3B0F"/>
    <w:rsid w:val="008C415C"/>
    <w:rsid w:val="008C4274"/>
    <w:rsid w:val="008C42CD"/>
    <w:rsid w:val="008C4F72"/>
    <w:rsid w:val="008C5421"/>
    <w:rsid w:val="008C56C7"/>
    <w:rsid w:val="008C5E32"/>
    <w:rsid w:val="008C5FB8"/>
    <w:rsid w:val="008C6090"/>
    <w:rsid w:val="008C61D7"/>
    <w:rsid w:val="008C68E7"/>
    <w:rsid w:val="008C6D1E"/>
    <w:rsid w:val="008C6DA3"/>
    <w:rsid w:val="008C7321"/>
    <w:rsid w:val="008D167E"/>
    <w:rsid w:val="008D2234"/>
    <w:rsid w:val="008D25BB"/>
    <w:rsid w:val="008D28A3"/>
    <w:rsid w:val="008D28E5"/>
    <w:rsid w:val="008D291E"/>
    <w:rsid w:val="008D35E7"/>
    <w:rsid w:val="008D3B0D"/>
    <w:rsid w:val="008D611D"/>
    <w:rsid w:val="008D64E6"/>
    <w:rsid w:val="008D6877"/>
    <w:rsid w:val="008D7543"/>
    <w:rsid w:val="008D764E"/>
    <w:rsid w:val="008D7895"/>
    <w:rsid w:val="008D7F79"/>
    <w:rsid w:val="008D7F9C"/>
    <w:rsid w:val="008E0194"/>
    <w:rsid w:val="008E03B6"/>
    <w:rsid w:val="008E0846"/>
    <w:rsid w:val="008E1179"/>
    <w:rsid w:val="008E28FF"/>
    <w:rsid w:val="008E34C8"/>
    <w:rsid w:val="008E40FC"/>
    <w:rsid w:val="008E4F16"/>
    <w:rsid w:val="008E530B"/>
    <w:rsid w:val="008E54AC"/>
    <w:rsid w:val="008E5935"/>
    <w:rsid w:val="008E59DB"/>
    <w:rsid w:val="008E636C"/>
    <w:rsid w:val="008E72C5"/>
    <w:rsid w:val="008E7902"/>
    <w:rsid w:val="008F0473"/>
    <w:rsid w:val="008F0846"/>
    <w:rsid w:val="008F0CCA"/>
    <w:rsid w:val="008F18A8"/>
    <w:rsid w:val="008F1E79"/>
    <w:rsid w:val="008F20C6"/>
    <w:rsid w:val="008F2317"/>
    <w:rsid w:val="008F270F"/>
    <w:rsid w:val="008F3322"/>
    <w:rsid w:val="008F3352"/>
    <w:rsid w:val="008F3957"/>
    <w:rsid w:val="008F488D"/>
    <w:rsid w:val="008F75B2"/>
    <w:rsid w:val="008F76D3"/>
    <w:rsid w:val="008F7702"/>
    <w:rsid w:val="008F7B71"/>
    <w:rsid w:val="008F7E8A"/>
    <w:rsid w:val="009004EC"/>
    <w:rsid w:val="00900665"/>
    <w:rsid w:val="00900A09"/>
    <w:rsid w:val="00900CC6"/>
    <w:rsid w:val="00901265"/>
    <w:rsid w:val="009018BF"/>
    <w:rsid w:val="0090236B"/>
    <w:rsid w:val="00902487"/>
    <w:rsid w:val="0090249A"/>
    <w:rsid w:val="00902645"/>
    <w:rsid w:val="0090336D"/>
    <w:rsid w:val="0090422D"/>
    <w:rsid w:val="0090499C"/>
    <w:rsid w:val="0090513E"/>
    <w:rsid w:val="009069E3"/>
    <w:rsid w:val="009073E0"/>
    <w:rsid w:val="00907832"/>
    <w:rsid w:val="009078ED"/>
    <w:rsid w:val="009079B9"/>
    <w:rsid w:val="00907EAF"/>
    <w:rsid w:val="009102CA"/>
    <w:rsid w:val="009106FC"/>
    <w:rsid w:val="009109D7"/>
    <w:rsid w:val="00911050"/>
    <w:rsid w:val="00911402"/>
    <w:rsid w:val="00911AB0"/>
    <w:rsid w:val="009121E6"/>
    <w:rsid w:val="0091236C"/>
    <w:rsid w:val="00912577"/>
    <w:rsid w:val="00913337"/>
    <w:rsid w:val="00913E3B"/>
    <w:rsid w:val="00914C19"/>
    <w:rsid w:val="0091504D"/>
    <w:rsid w:val="0091594C"/>
    <w:rsid w:val="00915C8D"/>
    <w:rsid w:val="00915E15"/>
    <w:rsid w:val="00915EA7"/>
    <w:rsid w:val="0091698C"/>
    <w:rsid w:val="0091699D"/>
    <w:rsid w:val="00917886"/>
    <w:rsid w:val="00917A71"/>
    <w:rsid w:val="00917C65"/>
    <w:rsid w:val="00917D89"/>
    <w:rsid w:val="00917E7D"/>
    <w:rsid w:val="0092021D"/>
    <w:rsid w:val="009206F0"/>
    <w:rsid w:val="009207EA"/>
    <w:rsid w:val="00920A95"/>
    <w:rsid w:val="00920B94"/>
    <w:rsid w:val="00920BA8"/>
    <w:rsid w:val="00921336"/>
    <w:rsid w:val="009221F0"/>
    <w:rsid w:val="0092238F"/>
    <w:rsid w:val="00922DE8"/>
    <w:rsid w:val="0092405C"/>
    <w:rsid w:val="009267D6"/>
    <w:rsid w:val="00926AB7"/>
    <w:rsid w:val="0092717B"/>
    <w:rsid w:val="00927A94"/>
    <w:rsid w:val="00927CA2"/>
    <w:rsid w:val="00930082"/>
    <w:rsid w:val="009303D2"/>
    <w:rsid w:val="00930403"/>
    <w:rsid w:val="00930CF7"/>
    <w:rsid w:val="00930E11"/>
    <w:rsid w:val="0093197B"/>
    <w:rsid w:val="00931A6D"/>
    <w:rsid w:val="00931E3D"/>
    <w:rsid w:val="0093337A"/>
    <w:rsid w:val="00933462"/>
    <w:rsid w:val="00933F50"/>
    <w:rsid w:val="009345C0"/>
    <w:rsid w:val="00934A80"/>
    <w:rsid w:val="00935E47"/>
    <w:rsid w:val="00936A2F"/>
    <w:rsid w:val="0093701A"/>
    <w:rsid w:val="009376C6"/>
    <w:rsid w:val="009403F6"/>
    <w:rsid w:val="00940639"/>
    <w:rsid w:val="00940A13"/>
    <w:rsid w:val="00941D03"/>
    <w:rsid w:val="00941DBD"/>
    <w:rsid w:val="00941ED3"/>
    <w:rsid w:val="00942076"/>
    <w:rsid w:val="009420F3"/>
    <w:rsid w:val="00942C6E"/>
    <w:rsid w:val="0094376B"/>
    <w:rsid w:val="00943BCB"/>
    <w:rsid w:val="009441FE"/>
    <w:rsid w:val="00944D6E"/>
    <w:rsid w:val="0094507F"/>
    <w:rsid w:val="00945229"/>
    <w:rsid w:val="009452C5"/>
    <w:rsid w:val="00946793"/>
    <w:rsid w:val="00946B7E"/>
    <w:rsid w:val="00947293"/>
    <w:rsid w:val="00947326"/>
    <w:rsid w:val="0094741D"/>
    <w:rsid w:val="009509C3"/>
    <w:rsid w:val="00953272"/>
    <w:rsid w:val="0095331A"/>
    <w:rsid w:val="00954AB9"/>
    <w:rsid w:val="009553CA"/>
    <w:rsid w:val="00955623"/>
    <w:rsid w:val="00955DEB"/>
    <w:rsid w:val="009564BF"/>
    <w:rsid w:val="0095703A"/>
    <w:rsid w:val="009572E2"/>
    <w:rsid w:val="009577C4"/>
    <w:rsid w:val="00957810"/>
    <w:rsid w:val="00957CB4"/>
    <w:rsid w:val="0096067A"/>
    <w:rsid w:val="00960859"/>
    <w:rsid w:val="009613DF"/>
    <w:rsid w:val="00962409"/>
    <w:rsid w:val="0096250D"/>
    <w:rsid w:val="009629C3"/>
    <w:rsid w:val="00962BB5"/>
    <w:rsid w:val="00963088"/>
    <w:rsid w:val="00963551"/>
    <w:rsid w:val="009635FF"/>
    <w:rsid w:val="009646F3"/>
    <w:rsid w:val="009647F5"/>
    <w:rsid w:val="00964B42"/>
    <w:rsid w:val="00964BAA"/>
    <w:rsid w:val="00964C3D"/>
    <w:rsid w:val="009660B9"/>
    <w:rsid w:val="009664E1"/>
    <w:rsid w:val="00966BBD"/>
    <w:rsid w:val="009674A4"/>
    <w:rsid w:val="0096755A"/>
    <w:rsid w:val="009676F0"/>
    <w:rsid w:val="00967920"/>
    <w:rsid w:val="00967ADB"/>
    <w:rsid w:val="00967BF9"/>
    <w:rsid w:val="0097057D"/>
    <w:rsid w:val="00970C3F"/>
    <w:rsid w:val="009714E0"/>
    <w:rsid w:val="009725D4"/>
    <w:rsid w:val="00972656"/>
    <w:rsid w:val="00972816"/>
    <w:rsid w:val="00972A21"/>
    <w:rsid w:val="009733AB"/>
    <w:rsid w:val="00973C80"/>
    <w:rsid w:val="00974944"/>
    <w:rsid w:val="0097494D"/>
    <w:rsid w:val="00974F4A"/>
    <w:rsid w:val="0097520A"/>
    <w:rsid w:val="009769DE"/>
    <w:rsid w:val="00977241"/>
    <w:rsid w:val="00977581"/>
    <w:rsid w:val="0097797E"/>
    <w:rsid w:val="00977DE7"/>
    <w:rsid w:val="00977F41"/>
    <w:rsid w:val="009823FB"/>
    <w:rsid w:val="00982AEE"/>
    <w:rsid w:val="009839AC"/>
    <w:rsid w:val="00984153"/>
    <w:rsid w:val="009841F4"/>
    <w:rsid w:val="00984276"/>
    <w:rsid w:val="00984CBC"/>
    <w:rsid w:val="009853B8"/>
    <w:rsid w:val="009857EA"/>
    <w:rsid w:val="0098648A"/>
    <w:rsid w:val="009864BA"/>
    <w:rsid w:val="0098674C"/>
    <w:rsid w:val="009869BB"/>
    <w:rsid w:val="00987186"/>
    <w:rsid w:val="009878FE"/>
    <w:rsid w:val="00987CCA"/>
    <w:rsid w:val="00990450"/>
    <w:rsid w:val="009905B6"/>
    <w:rsid w:val="0099067A"/>
    <w:rsid w:val="00991F04"/>
    <w:rsid w:val="00992915"/>
    <w:rsid w:val="00992A1B"/>
    <w:rsid w:val="009933B8"/>
    <w:rsid w:val="00993C37"/>
    <w:rsid w:val="00994C1C"/>
    <w:rsid w:val="00995CA1"/>
    <w:rsid w:val="009965CD"/>
    <w:rsid w:val="009969F9"/>
    <w:rsid w:val="00997F5E"/>
    <w:rsid w:val="009A0D52"/>
    <w:rsid w:val="009A0DDC"/>
    <w:rsid w:val="009A1159"/>
    <w:rsid w:val="009A1DD1"/>
    <w:rsid w:val="009A201C"/>
    <w:rsid w:val="009A2BA9"/>
    <w:rsid w:val="009A338B"/>
    <w:rsid w:val="009A3EBD"/>
    <w:rsid w:val="009A4130"/>
    <w:rsid w:val="009A47D2"/>
    <w:rsid w:val="009A47EC"/>
    <w:rsid w:val="009A49D3"/>
    <w:rsid w:val="009A4ED7"/>
    <w:rsid w:val="009A5131"/>
    <w:rsid w:val="009A58F7"/>
    <w:rsid w:val="009A59F2"/>
    <w:rsid w:val="009A5B1F"/>
    <w:rsid w:val="009A6731"/>
    <w:rsid w:val="009A6ACE"/>
    <w:rsid w:val="009A6E94"/>
    <w:rsid w:val="009A7566"/>
    <w:rsid w:val="009A7F9C"/>
    <w:rsid w:val="009B123B"/>
    <w:rsid w:val="009B1414"/>
    <w:rsid w:val="009B1755"/>
    <w:rsid w:val="009B1FBD"/>
    <w:rsid w:val="009B2925"/>
    <w:rsid w:val="009B2BC1"/>
    <w:rsid w:val="009B3745"/>
    <w:rsid w:val="009B3872"/>
    <w:rsid w:val="009B38E3"/>
    <w:rsid w:val="009B38FD"/>
    <w:rsid w:val="009B3D0D"/>
    <w:rsid w:val="009B4ED6"/>
    <w:rsid w:val="009B656B"/>
    <w:rsid w:val="009B6777"/>
    <w:rsid w:val="009B6A9F"/>
    <w:rsid w:val="009B6FF3"/>
    <w:rsid w:val="009C01F0"/>
    <w:rsid w:val="009C08A8"/>
    <w:rsid w:val="009C0AE4"/>
    <w:rsid w:val="009C0D1A"/>
    <w:rsid w:val="009C12B2"/>
    <w:rsid w:val="009C1685"/>
    <w:rsid w:val="009C1A1F"/>
    <w:rsid w:val="009C28EE"/>
    <w:rsid w:val="009C3643"/>
    <w:rsid w:val="009C46E0"/>
    <w:rsid w:val="009C48AB"/>
    <w:rsid w:val="009C4CA9"/>
    <w:rsid w:val="009C53DC"/>
    <w:rsid w:val="009C5744"/>
    <w:rsid w:val="009C6296"/>
    <w:rsid w:val="009C67CC"/>
    <w:rsid w:val="009C6DFF"/>
    <w:rsid w:val="009C7036"/>
    <w:rsid w:val="009D03DE"/>
    <w:rsid w:val="009D0A84"/>
    <w:rsid w:val="009D0BCC"/>
    <w:rsid w:val="009D116D"/>
    <w:rsid w:val="009D263A"/>
    <w:rsid w:val="009D2A44"/>
    <w:rsid w:val="009D2B69"/>
    <w:rsid w:val="009D2BD9"/>
    <w:rsid w:val="009D30F7"/>
    <w:rsid w:val="009D3380"/>
    <w:rsid w:val="009D3411"/>
    <w:rsid w:val="009D3490"/>
    <w:rsid w:val="009D3554"/>
    <w:rsid w:val="009D4EC2"/>
    <w:rsid w:val="009D5325"/>
    <w:rsid w:val="009D56E1"/>
    <w:rsid w:val="009D5B80"/>
    <w:rsid w:val="009D635E"/>
    <w:rsid w:val="009D6676"/>
    <w:rsid w:val="009D67F3"/>
    <w:rsid w:val="009D7296"/>
    <w:rsid w:val="009D760F"/>
    <w:rsid w:val="009D7630"/>
    <w:rsid w:val="009D79B1"/>
    <w:rsid w:val="009E0425"/>
    <w:rsid w:val="009E0803"/>
    <w:rsid w:val="009E1367"/>
    <w:rsid w:val="009E1457"/>
    <w:rsid w:val="009E1946"/>
    <w:rsid w:val="009E1E53"/>
    <w:rsid w:val="009E3278"/>
    <w:rsid w:val="009E35B7"/>
    <w:rsid w:val="009E36F7"/>
    <w:rsid w:val="009E3C0D"/>
    <w:rsid w:val="009E454D"/>
    <w:rsid w:val="009E4AE5"/>
    <w:rsid w:val="009E5C57"/>
    <w:rsid w:val="009E630D"/>
    <w:rsid w:val="009E64B4"/>
    <w:rsid w:val="009E661E"/>
    <w:rsid w:val="009E67E6"/>
    <w:rsid w:val="009E7094"/>
    <w:rsid w:val="009F058E"/>
    <w:rsid w:val="009F0726"/>
    <w:rsid w:val="009F0CD8"/>
    <w:rsid w:val="009F12D2"/>
    <w:rsid w:val="009F1540"/>
    <w:rsid w:val="009F162C"/>
    <w:rsid w:val="009F1EFE"/>
    <w:rsid w:val="009F4F1B"/>
    <w:rsid w:val="009F5AE9"/>
    <w:rsid w:val="009F6176"/>
    <w:rsid w:val="009F6619"/>
    <w:rsid w:val="009F6BDE"/>
    <w:rsid w:val="009F74E3"/>
    <w:rsid w:val="009F7D3E"/>
    <w:rsid w:val="009F7DDB"/>
    <w:rsid w:val="00A00723"/>
    <w:rsid w:val="00A01353"/>
    <w:rsid w:val="00A01ABC"/>
    <w:rsid w:val="00A01BA7"/>
    <w:rsid w:val="00A02BD4"/>
    <w:rsid w:val="00A02EFD"/>
    <w:rsid w:val="00A0344C"/>
    <w:rsid w:val="00A03687"/>
    <w:rsid w:val="00A03AE7"/>
    <w:rsid w:val="00A0461C"/>
    <w:rsid w:val="00A05291"/>
    <w:rsid w:val="00A05915"/>
    <w:rsid w:val="00A065CE"/>
    <w:rsid w:val="00A066CD"/>
    <w:rsid w:val="00A06B95"/>
    <w:rsid w:val="00A07146"/>
    <w:rsid w:val="00A07299"/>
    <w:rsid w:val="00A07572"/>
    <w:rsid w:val="00A076A5"/>
    <w:rsid w:val="00A07980"/>
    <w:rsid w:val="00A10A71"/>
    <w:rsid w:val="00A10AB7"/>
    <w:rsid w:val="00A10AC4"/>
    <w:rsid w:val="00A11A85"/>
    <w:rsid w:val="00A120B7"/>
    <w:rsid w:val="00A12741"/>
    <w:rsid w:val="00A12787"/>
    <w:rsid w:val="00A13147"/>
    <w:rsid w:val="00A135CE"/>
    <w:rsid w:val="00A1374C"/>
    <w:rsid w:val="00A1407E"/>
    <w:rsid w:val="00A14941"/>
    <w:rsid w:val="00A15AD1"/>
    <w:rsid w:val="00A15D0D"/>
    <w:rsid w:val="00A17267"/>
    <w:rsid w:val="00A172AA"/>
    <w:rsid w:val="00A1765A"/>
    <w:rsid w:val="00A17D56"/>
    <w:rsid w:val="00A20826"/>
    <w:rsid w:val="00A2121A"/>
    <w:rsid w:val="00A2167B"/>
    <w:rsid w:val="00A216D0"/>
    <w:rsid w:val="00A2194B"/>
    <w:rsid w:val="00A21F19"/>
    <w:rsid w:val="00A221A6"/>
    <w:rsid w:val="00A22245"/>
    <w:rsid w:val="00A22D8F"/>
    <w:rsid w:val="00A23B93"/>
    <w:rsid w:val="00A23D5D"/>
    <w:rsid w:val="00A2464A"/>
    <w:rsid w:val="00A2542C"/>
    <w:rsid w:val="00A2582C"/>
    <w:rsid w:val="00A258F6"/>
    <w:rsid w:val="00A25B99"/>
    <w:rsid w:val="00A26F9B"/>
    <w:rsid w:val="00A27037"/>
    <w:rsid w:val="00A2722D"/>
    <w:rsid w:val="00A27F21"/>
    <w:rsid w:val="00A30864"/>
    <w:rsid w:val="00A31058"/>
    <w:rsid w:val="00A31CB6"/>
    <w:rsid w:val="00A31E95"/>
    <w:rsid w:val="00A3285A"/>
    <w:rsid w:val="00A32B2A"/>
    <w:rsid w:val="00A33499"/>
    <w:rsid w:val="00A33D27"/>
    <w:rsid w:val="00A345C9"/>
    <w:rsid w:val="00A3506D"/>
    <w:rsid w:val="00A35202"/>
    <w:rsid w:val="00A356F5"/>
    <w:rsid w:val="00A35AB4"/>
    <w:rsid w:val="00A35DA9"/>
    <w:rsid w:val="00A35EC2"/>
    <w:rsid w:val="00A37479"/>
    <w:rsid w:val="00A37DAA"/>
    <w:rsid w:val="00A40376"/>
    <w:rsid w:val="00A4099B"/>
    <w:rsid w:val="00A40A39"/>
    <w:rsid w:val="00A41010"/>
    <w:rsid w:val="00A419C3"/>
    <w:rsid w:val="00A43078"/>
    <w:rsid w:val="00A44A09"/>
    <w:rsid w:val="00A44E49"/>
    <w:rsid w:val="00A45550"/>
    <w:rsid w:val="00A455A8"/>
    <w:rsid w:val="00A45B15"/>
    <w:rsid w:val="00A45C47"/>
    <w:rsid w:val="00A4617D"/>
    <w:rsid w:val="00A46671"/>
    <w:rsid w:val="00A467C1"/>
    <w:rsid w:val="00A47195"/>
    <w:rsid w:val="00A50136"/>
    <w:rsid w:val="00A509F6"/>
    <w:rsid w:val="00A50A98"/>
    <w:rsid w:val="00A51019"/>
    <w:rsid w:val="00A51C08"/>
    <w:rsid w:val="00A5213F"/>
    <w:rsid w:val="00A525B9"/>
    <w:rsid w:val="00A52663"/>
    <w:rsid w:val="00A53A56"/>
    <w:rsid w:val="00A543BA"/>
    <w:rsid w:val="00A55456"/>
    <w:rsid w:val="00A554EA"/>
    <w:rsid w:val="00A5577B"/>
    <w:rsid w:val="00A559D1"/>
    <w:rsid w:val="00A55E06"/>
    <w:rsid w:val="00A57392"/>
    <w:rsid w:val="00A603DD"/>
    <w:rsid w:val="00A60A16"/>
    <w:rsid w:val="00A60C86"/>
    <w:rsid w:val="00A6112F"/>
    <w:rsid w:val="00A611A2"/>
    <w:rsid w:val="00A62A2A"/>
    <w:rsid w:val="00A63164"/>
    <w:rsid w:val="00A6339D"/>
    <w:rsid w:val="00A638C4"/>
    <w:rsid w:val="00A63C04"/>
    <w:rsid w:val="00A6484C"/>
    <w:rsid w:val="00A6552A"/>
    <w:rsid w:val="00A662F6"/>
    <w:rsid w:val="00A6794C"/>
    <w:rsid w:val="00A705EF"/>
    <w:rsid w:val="00A711A9"/>
    <w:rsid w:val="00A711AF"/>
    <w:rsid w:val="00A715E4"/>
    <w:rsid w:val="00A7206A"/>
    <w:rsid w:val="00A72C7C"/>
    <w:rsid w:val="00A739C0"/>
    <w:rsid w:val="00A74618"/>
    <w:rsid w:val="00A74732"/>
    <w:rsid w:val="00A75741"/>
    <w:rsid w:val="00A759C9"/>
    <w:rsid w:val="00A75C1D"/>
    <w:rsid w:val="00A76060"/>
    <w:rsid w:val="00A7642D"/>
    <w:rsid w:val="00A76443"/>
    <w:rsid w:val="00A772EF"/>
    <w:rsid w:val="00A77B49"/>
    <w:rsid w:val="00A77CDF"/>
    <w:rsid w:val="00A77E41"/>
    <w:rsid w:val="00A77F27"/>
    <w:rsid w:val="00A80117"/>
    <w:rsid w:val="00A808FB"/>
    <w:rsid w:val="00A80EC8"/>
    <w:rsid w:val="00A80F61"/>
    <w:rsid w:val="00A81595"/>
    <w:rsid w:val="00A81610"/>
    <w:rsid w:val="00A816AC"/>
    <w:rsid w:val="00A82270"/>
    <w:rsid w:val="00A8251E"/>
    <w:rsid w:val="00A82DD5"/>
    <w:rsid w:val="00A8356A"/>
    <w:rsid w:val="00A840A0"/>
    <w:rsid w:val="00A846D6"/>
    <w:rsid w:val="00A84A53"/>
    <w:rsid w:val="00A84F23"/>
    <w:rsid w:val="00A85A41"/>
    <w:rsid w:val="00A85D9E"/>
    <w:rsid w:val="00A8622A"/>
    <w:rsid w:val="00A86B63"/>
    <w:rsid w:val="00A87E69"/>
    <w:rsid w:val="00A90623"/>
    <w:rsid w:val="00A911FB"/>
    <w:rsid w:val="00A913BB"/>
    <w:rsid w:val="00A91773"/>
    <w:rsid w:val="00A918A4"/>
    <w:rsid w:val="00A918C7"/>
    <w:rsid w:val="00A919A8"/>
    <w:rsid w:val="00A93207"/>
    <w:rsid w:val="00A94179"/>
    <w:rsid w:val="00A94948"/>
    <w:rsid w:val="00A94F28"/>
    <w:rsid w:val="00A9505D"/>
    <w:rsid w:val="00A9596E"/>
    <w:rsid w:val="00A96890"/>
    <w:rsid w:val="00A9697B"/>
    <w:rsid w:val="00A9736F"/>
    <w:rsid w:val="00A978E3"/>
    <w:rsid w:val="00AA0675"/>
    <w:rsid w:val="00AA06C5"/>
    <w:rsid w:val="00AA17E5"/>
    <w:rsid w:val="00AA1854"/>
    <w:rsid w:val="00AA1BF7"/>
    <w:rsid w:val="00AA2059"/>
    <w:rsid w:val="00AA2427"/>
    <w:rsid w:val="00AA2777"/>
    <w:rsid w:val="00AA27AC"/>
    <w:rsid w:val="00AA2EBC"/>
    <w:rsid w:val="00AA33CF"/>
    <w:rsid w:val="00AA48A2"/>
    <w:rsid w:val="00AA48C3"/>
    <w:rsid w:val="00AA4A5F"/>
    <w:rsid w:val="00AA4C77"/>
    <w:rsid w:val="00AA5065"/>
    <w:rsid w:val="00AA5EBF"/>
    <w:rsid w:val="00AA61BB"/>
    <w:rsid w:val="00AA6ECA"/>
    <w:rsid w:val="00AA7BB0"/>
    <w:rsid w:val="00AA7DE8"/>
    <w:rsid w:val="00AB09F1"/>
    <w:rsid w:val="00AB1596"/>
    <w:rsid w:val="00AB178E"/>
    <w:rsid w:val="00AB1E6A"/>
    <w:rsid w:val="00AB2AD2"/>
    <w:rsid w:val="00AB2F39"/>
    <w:rsid w:val="00AB3499"/>
    <w:rsid w:val="00AB4003"/>
    <w:rsid w:val="00AB41CD"/>
    <w:rsid w:val="00AB4B6B"/>
    <w:rsid w:val="00AB5527"/>
    <w:rsid w:val="00AB5E5D"/>
    <w:rsid w:val="00AB6C9F"/>
    <w:rsid w:val="00AB7311"/>
    <w:rsid w:val="00AB7690"/>
    <w:rsid w:val="00AB7983"/>
    <w:rsid w:val="00AB79D7"/>
    <w:rsid w:val="00AB7B36"/>
    <w:rsid w:val="00AB7EAB"/>
    <w:rsid w:val="00AC00C6"/>
    <w:rsid w:val="00AC131D"/>
    <w:rsid w:val="00AC1539"/>
    <w:rsid w:val="00AC1924"/>
    <w:rsid w:val="00AC1E56"/>
    <w:rsid w:val="00AC2661"/>
    <w:rsid w:val="00AC2B67"/>
    <w:rsid w:val="00AC2C6E"/>
    <w:rsid w:val="00AC4060"/>
    <w:rsid w:val="00AC4934"/>
    <w:rsid w:val="00AC5CB2"/>
    <w:rsid w:val="00AC68BF"/>
    <w:rsid w:val="00AC7018"/>
    <w:rsid w:val="00AC7054"/>
    <w:rsid w:val="00AC7DA8"/>
    <w:rsid w:val="00AC7E70"/>
    <w:rsid w:val="00AC7F09"/>
    <w:rsid w:val="00AD0A32"/>
    <w:rsid w:val="00AD0D32"/>
    <w:rsid w:val="00AD0EE2"/>
    <w:rsid w:val="00AD1202"/>
    <w:rsid w:val="00AD1226"/>
    <w:rsid w:val="00AD1556"/>
    <w:rsid w:val="00AD1A3D"/>
    <w:rsid w:val="00AD2055"/>
    <w:rsid w:val="00AD2C2A"/>
    <w:rsid w:val="00AD3030"/>
    <w:rsid w:val="00AD304A"/>
    <w:rsid w:val="00AD3CFD"/>
    <w:rsid w:val="00AD4266"/>
    <w:rsid w:val="00AD4AB3"/>
    <w:rsid w:val="00AD4E4A"/>
    <w:rsid w:val="00AD5F95"/>
    <w:rsid w:val="00AD60B0"/>
    <w:rsid w:val="00AD6984"/>
    <w:rsid w:val="00AD722A"/>
    <w:rsid w:val="00AD7439"/>
    <w:rsid w:val="00AD7554"/>
    <w:rsid w:val="00AE0506"/>
    <w:rsid w:val="00AE06EE"/>
    <w:rsid w:val="00AE0DFF"/>
    <w:rsid w:val="00AE14A8"/>
    <w:rsid w:val="00AE1D52"/>
    <w:rsid w:val="00AE1F14"/>
    <w:rsid w:val="00AE29A9"/>
    <w:rsid w:val="00AE376C"/>
    <w:rsid w:val="00AE3AF9"/>
    <w:rsid w:val="00AE3C25"/>
    <w:rsid w:val="00AE3E21"/>
    <w:rsid w:val="00AE46A5"/>
    <w:rsid w:val="00AE4E85"/>
    <w:rsid w:val="00AE5399"/>
    <w:rsid w:val="00AE5FB3"/>
    <w:rsid w:val="00AE637F"/>
    <w:rsid w:val="00AE638F"/>
    <w:rsid w:val="00AE64A2"/>
    <w:rsid w:val="00AE6992"/>
    <w:rsid w:val="00AE6AEB"/>
    <w:rsid w:val="00AE6E33"/>
    <w:rsid w:val="00AE7256"/>
    <w:rsid w:val="00AE741C"/>
    <w:rsid w:val="00AE78D4"/>
    <w:rsid w:val="00AE7AA0"/>
    <w:rsid w:val="00AE7CB5"/>
    <w:rsid w:val="00AF0D17"/>
    <w:rsid w:val="00AF297C"/>
    <w:rsid w:val="00AF29F2"/>
    <w:rsid w:val="00AF2BC3"/>
    <w:rsid w:val="00AF2CA5"/>
    <w:rsid w:val="00AF2EEB"/>
    <w:rsid w:val="00AF3A62"/>
    <w:rsid w:val="00AF3CFC"/>
    <w:rsid w:val="00AF4CB8"/>
    <w:rsid w:val="00AF4F16"/>
    <w:rsid w:val="00AF568E"/>
    <w:rsid w:val="00AF5AC5"/>
    <w:rsid w:val="00AF5FA1"/>
    <w:rsid w:val="00AF6677"/>
    <w:rsid w:val="00AF6833"/>
    <w:rsid w:val="00AF6F83"/>
    <w:rsid w:val="00AF7367"/>
    <w:rsid w:val="00AF7453"/>
    <w:rsid w:val="00AF7AC9"/>
    <w:rsid w:val="00B004EE"/>
    <w:rsid w:val="00B00805"/>
    <w:rsid w:val="00B00E5F"/>
    <w:rsid w:val="00B0134D"/>
    <w:rsid w:val="00B03193"/>
    <w:rsid w:val="00B034A9"/>
    <w:rsid w:val="00B04CA5"/>
    <w:rsid w:val="00B04E8B"/>
    <w:rsid w:val="00B0615F"/>
    <w:rsid w:val="00B065A1"/>
    <w:rsid w:val="00B0670D"/>
    <w:rsid w:val="00B06B5E"/>
    <w:rsid w:val="00B07100"/>
    <w:rsid w:val="00B07370"/>
    <w:rsid w:val="00B073FA"/>
    <w:rsid w:val="00B10ED7"/>
    <w:rsid w:val="00B11419"/>
    <w:rsid w:val="00B117F6"/>
    <w:rsid w:val="00B119F9"/>
    <w:rsid w:val="00B12104"/>
    <w:rsid w:val="00B1229F"/>
    <w:rsid w:val="00B128B8"/>
    <w:rsid w:val="00B137DB"/>
    <w:rsid w:val="00B1397B"/>
    <w:rsid w:val="00B13BAF"/>
    <w:rsid w:val="00B1409D"/>
    <w:rsid w:val="00B140CB"/>
    <w:rsid w:val="00B14266"/>
    <w:rsid w:val="00B14369"/>
    <w:rsid w:val="00B146E8"/>
    <w:rsid w:val="00B148C2"/>
    <w:rsid w:val="00B14F33"/>
    <w:rsid w:val="00B15373"/>
    <w:rsid w:val="00B15783"/>
    <w:rsid w:val="00B17172"/>
    <w:rsid w:val="00B172BE"/>
    <w:rsid w:val="00B17697"/>
    <w:rsid w:val="00B17C85"/>
    <w:rsid w:val="00B20A93"/>
    <w:rsid w:val="00B20FB3"/>
    <w:rsid w:val="00B21721"/>
    <w:rsid w:val="00B22808"/>
    <w:rsid w:val="00B22BD8"/>
    <w:rsid w:val="00B2367D"/>
    <w:rsid w:val="00B24036"/>
    <w:rsid w:val="00B242A6"/>
    <w:rsid w:val="00B24409"/>
    <w:rsid w:val="00B24877"/>
    <w:rsid w:val="00B252DC"/>
    <w:rsid w:val="00B258DC"/>
    <w:rsid w:val="00B25F55"/>
    <w:rsid w:val="00B26413"/>
    <w:rsid w:val="00B279FA"/>
    <w:rsid w:val="00B300C9"/>
    <w:rsid w:val="00B30776"/>
    <w:rsid w:val="00B30898"/>
    <w:rsid w:val="00B30B36"/>
    <w:rsid w:val="00B3106A"/>
    <w:rsid w:val="00B31234"/>
    <w:rsid w:val="00B31C8B"/>
    <w:rsid w:val="00B32E73"/>
    <w:rsid w:val="00B33A9D"/>
    <w:rsid w:val="00B340E2"/>
    <w:rsid w:val="00B34831"/>
    <w:rsid w:val="00B349FF"/>
    <w:rsid w:val="00B34A1F"/>
    <w:rsid w:val="00B3548A"/>
    <w:rsid w:val="00B35547"/>
    <w:rsid w:val="00B3564E"/>
    <w:rsid w:val="00B3698E"/>
    <w:rsid w:val="00B36CED"/>
    <w:rsid w:val="00B36DED"/>
    <w:rsid w:val="00B36F53"/>
    <w:rsid w:val="00B37D07"/>
    <w:rsid w:val="00B37DA7"/>
    <w:rsid w:val="00B37DF7"/>
    <w:rsid w:val="00B4059A"/>
    <w:rsid w:val="00B40A45"/>
    <w:rsid w:val="00B41557"/>
    <w:rsid w:val="00B41ACD"/>
    <w:rsid w:val="00B41CE6"/>
    <w:rsid w:val="00B42415"/>
    <w:rsid w:val="00B425E5"/>
    <w:rsid w:val="00B4273E"/>
    <w:rsid w:val="00B42E47"/>
    <w:rsid w:val="00B4381C"/>
    <w:rsid w:val="00B44622"/>
    <w:rsid w:val="00B447FF"/>
    <w:rsid w:val="00B44882"/>
    <w:rsid w:val="00B44D46"/>
    <w:rsid w:val="00B45694"/>
    <w:rsid w:val="00B4659C"/>
    <w:rsid w:val="00B4691C"/>
    <w:rsid w:val="00B5137E"/>
    <w:rsid w:val="00B51519"/>
    <w:rsid w:val="00B51DFC"/>
    <w:rsid w:val="00B51E8D"/>
    <w:rsid w:val="00B51FCC"/>
    <w:rsid w:val="00B52089"/>
    <w:rsid w:val="00B52C4B"/>
    <w:rsid w:val="00B52EDA"/>
    <w:rsid w:val="00B52F2B"/>
    <w:rsid w:val="00B52F6C"/>
    <w:rsid w:val="00B533F0"/>
    <w:rsid w:val="00B535C6"/>
    <w:rsid w:val="00B53A6C"/>
    <w:rsid w:val="00B55EB4"/>
    <w:rsid w:val="00B5642D"/>
    <w:rsid w:val="00B56568"/>
    <w:rsid w:val="00B5659D"/>
    <w:rsid w:val="00B56BDE"/>
    <w:rsid w:val="00B6010E"/>
    <w:rsid w:val="00B61C23"/>
    <w:rsid w:val="00B61CE8"/>
    <w:rsid w:val="00B62706"/>
    <w:rsid w:val="00B62F85"/>
    <w:rsid w:val="00B62F90"/>
    <w:rsid w:val="00B63531"/>
    <w:rsid w:val="00B636FE"/>
    <w:rsid w:val="00B63C76"/>
    <w:rsid w:val="00B64E67"/>
    <w:rsid w:val="00B65A4D"/>
    <w:rsid w:val="00B66C68"/>
    <w:rsid w:val="00B66D12"/>
    <w:rsid w:val="00B67719"/>
    <w:rsid w:val="00B67913"/>
    <w:rsid w:val="00B67F40"/>
    <w:rsid w:val="00B710D9"/>
    <w:rsid w:val="00B71818"/>
    <w:rsid w:val="00B71965"/>
    <w:rsid w:val="00B72B39"/>
    <w:rsid w:val="00B72EB3"/>
    <w:rsid w:val="00B7307A"/>
    <w:rsid w:val="00B73AA3"/>
    <w:rsid w:val="00B74AFC"/>
    <w:rsid w:val="00B75BA7"/>
    <w:rsid w:val="00B768EA"/>
    <w:rsid w:val="00B76B56"/>
    <w:rsid w:val="00B76DB0"/>
    <w:rsid w:val="00B77771"/>
    <w:rsid w:val="00B77FF4"/>
    <w:rsid w:val="00B800D0"/>
    <w:rsid w:val="00B801C5"/>
    <w:rsid w:val="00B8038F"/>
    <w:rsid w:val="00B81639"/>
    <w:rsid w:val="00B81F27"/>
    <w:rsid w:val="00B8311F"/>
    <w:rsid w:val="00B835DA"/>
    <w:rsid w:val="00B83642"/>
    <w:rsid w:val="00B84386"/>
    <w:rsid w:val="00B85278"/>
    <w:rsid w:val="00B867B6"/>
    <w:rsid w:val="00B870D5"/>
    <w:rsid w:val="00B87321"/>
    <w:rsid w:val="00B9077D"/>
    <w:rsid w:val="00B90C31"/>
    <w:rsid w:val="00B90D40"/>
    <w:rsid w:val="00B910F5"/>
    <w:rsid w:val="00B91A21"/>
    <w:rsid w:val="00B91AB3"/>
    <w:rsid w:val="00B924EB"/>
    <w:rsid w:val="00B9282E"/>
    <w:rsid w:val="00B92AB5"/>
    <w:rsid w:val="00B93175"/>
    <w:rsid w:val="00B9392A"/>
    <w:rsid w:val="00B93A60"/>
    <w:rsid w:val="00B93E71"/>
    <w:rsid w:val="00B94469"/>
    <w:rsid w:val="00B944E2"/>
    <w:rsid w:val="00B9463C"/>
    <w:rsid w:val="00B949D8"/>
    <w:rsid w:val="00B94E24"/>
    <w:rsid w:val="00B94FC6"/>
    <w:rsid w:val="00B95386"/>
    <w:rsid w:val="00B96250"/>
    <w:rsid w:val="00B9763B"/>
    <w:rsid w:val="00B978E6"/>
    <w:rsid w:val="00B97B6D"/>
    <w:rsid w:val="00B97F89"/>
    <w:rsid w:val="00BA0001"/>
    <w:rsid w:val="00BA070E"/>
    <w:rsid w:val="00BA1783"/>
    <w:rsid w:val="00BA17CD"/>
    <w:rsid w:val="00BA2136"/>
    <w:rsid w:val="00BA2413"/>
    <w:rsid w:val="00BA2530"/>
    <w:rsid w:val="00BA2BED"/>
    <w:rsid w:val="00BA2E09"/>
    <w:rsid w:val="00BA38EC"/>
    <w:rsid w:val="00BA39F9"/>
    <w:rsid w:val="00BA3C35"/>
    <w:rsid w:val="00BA3E93"/>
    <w:rsid w:val="00BA45A9"/>
    <w:rsid w:val="00BA4ADA"/>
    <w:rsid w:val="00BA6A15"/>
    <w:rsid w:val="00BA6DF6"/>
    <w:rsid w:val="00BA7302"/>
    <w:rsid w:val="00BA74EA"/>
    <w:rsid w:val="00BA75F8"/>
    <w:rsid w:val="00BA771A"/>
    <w:rsid w:val="00BA7AB8"/>
    <w:rsid w:val="00BA7AD8"/>
    <w:rsid w:val="00BB00C1"/>
    <w:rsid w:val="00BB160B"/>
    <w:rsid w:val="00BB1B9D"/>
    <w:rsid w:val="00BB1C7E"/>
    <w:rsid w:val="00BB20E6"/>
    <w:rsid w:val="00BB258D"/>
    <w:rsid w:val="00BB285C"/>
    <w:rsid w:val="00BB2956"/>
    <w:rsid w:val="00BB2C35"/>
    <w:rsid w:val="00BB2DBB"/>
    <w:rsid w:val="00BB2FF8"/>
    <w:rsid w:val="00BB310E"/>
    <w:rsid w:val="00BB31E2"/>
    <w:rsid w:val="00BB34FB"/>
    <w:rsid w:val="00BB35C5"/>
    <w:rsid w:val="00BB4F6F"/>
    <w:rsid w:val="00BB4FE8"/>
    <w:rsid w:val="00BB544C"/>
    <w:rsid w:val="00BB5995"/>
    <w:rsid w:val="00BB682E"/>
    <w:rsid w:val="00BB7661"/>
    <w:rsid w:val="00BB77BD"/>
    <w:rsid w:val="00BB79F5"/>
    <w:rsid w:val="00BC05FC"/>
    <w:rsid w:val="00BC0794"/>
    <w:rsid w:val="00BC08BA"/>
    <w:rsid w:val="00BC1493"/>
    <w:rsid w:val="00BC18BA"/>
    <w:rsid w:val="00BC1C51"/>
    <w:rsid w:val="00BC1E6A"/>
    <w:rsid w:val="00BC2563"/>
    <w:rsid w:val="00BC2963"/>
    <w:rsid w:val="00BC2F81"/>
    <w:rsid w:val="00BC300D"/>
    <w:rsid w:val="00BC3A51"/>
    <w:rsid w:val="00BC3A89"/>
    <w:rsid w:val="00BC511D"/>
    <w:rsid w:val="00BC55E2"/>
    <w:rsid w:val="00BC69DE"/>
    <w:rsid w:val="00BC6C5F"/>
    <w:rsid w:val="00BD0DAC"/>
    <w:rsid w:val="00BD149E"/>
    <w:rsid w:val="00BD1B8B"/>
    <w:rsid w:val="00BD203F"/>
    <w:rsid w:val="00BD2240"/>
    <w:rsid w:val="00BD2750"/>
    <w:rsid w:val="00BD2B21"/>
    <w:rsid w:val="00BD326C"/>
    <w:rsid w:val="00BD343A"/>
    <w:rsid w:val="00BD4169"/>
    <w:rsid w:val="00BD49B1"/>
    <w:rsid w:val="00BD4FCE"/>
    <w:rsid w:val="00BD5850"/>
    <w:rsid w:val="00BD58D3"/>
    <w:rsid w:val="00BD5D71"/>
    <w:rsid w:val="00BD6F2B"/>
    <w:rsid w:val="00BD785F"/>
    <w:rsid w:val="00BD798A"/>
    <w:rsid w:val="00BE0186"/>
    <w:rsid w:val="00BE0669"/>
    <w:rsid w:val="00BE0A31"/>
    <w:rsid w:val="00BE0CFA"/>
    <w:rsid w:val="00BE2279"/>
    <w:rsid w:val="00BE235B"/>
    <w:rsid w:val="00BE235F"/>
    <w:rsid w:val="00BE28DB"/>
    <w:rsid w:val="00BE2EA2"/>
    <w:rsid w:val="00BE3175"/>
    <w:rsid w:val="00BE31EC"/>
    <w:rsid w:val="00BE350F"/>
    <w:rsid w:val="00BE37AC"/>
    <w:rsid w:val="00BE3C58"/>
    <w:rsid w:val="00BE3E05"/>
    <w:rsid w:val="00BE47B8"/>
    <w:rsid w:val="00BE49BF"/>
    <w:rsid w:val="00BE4A2A"/>
    <w:rsid w:val="00BE5285"/>
    <w:rsid w:val="00BE5A6B"/>
    <w:rsid w:val="00BE6589"/>
    <w:rsid w:val="00BE6890"/>
    <w:rsid w:val="00BE72F5"/>
    <w:rsid w:val="00BE74DF"/>
    <w:rsid w:val="00BF01BC"/>
    <w:rsid w:val="00BF14A6"/>
    <w:rsid w:val="00BF16B6"/>
    <w:rsid w:val="00BF1E64"/>
    <w:rsid w:val="00BF34C4"/>
    <w:rsid w:val="00BF36A0"/>
    <w:rsid w:val="00BF3B5B"/>
    <w:rsid w:val="00BF4D5A"/>
    <w:rsid w:val="00BF50C6"/>
    <w:rsid w:val="00BF50D6"/>
    <w:rsid w:val="00BF55A9"/>
    <w:rsid w:val="00BF5859"/>
    <w:rsid w:val="00BF58EB"/>
    <w:rsid w:val="00BF5DC6"/>
    <w:rsid w:val="00BF6899"/>
    <w:rsid w:val="00BF6B13"/>
    <w:rsid w:val="00BF7A0D"/>
    <w:rsid w:val="00C00071"/>
    <w:rsid w:val="00C00476"/>
    <w:rsid w:val="00C00A5F"/>
    <w:rsid w:val="00C01537"/>
    <w:rsid w:val="00C018CB"/>
    <w:rsid w:val="00C02318"/>
    <w:rsid w:val="00C02BB2"/>
    <w:rsid w:val="00C04260"/>
    <w:rsid w:val="00C048CD"/>
    <w:rsid w:val="00C05E04"/>
    <w:rsid w:val="00C06497"/>
    <w:rsid w:val="00C064B5"/>
    <w:rsid w:val="00C06D01"/>
    <w:rsid w:val="00C06F69"/>
    <w:rsid w:val="00C0757C"/>
    <w:rsid w:val="00C103A3"/>
    <w:rsid w:val="00C11190"/>
    <w:rsid w:val="00C11664"/>
    <w:rsid w:val="00C119DF"/>
    <w:rsid w:val="00C11C33"/>
    <w:rsid w:val="00C11F2C"/>
    <w:rsid w:val="00C12886"/>
    <w:rsid w:val="00C128B7"/>
    <w:rsid w:val="00C13392"/>
    <w:rsid w:val="00C148F6"/>
    <w:rsid w:val="00C15903"/>
    <w:rsid w:val="00C15D19"/>
    <w:rsid w:val="00C17157"/>
    <w:rsid w:val="00C1727E"/>
    <w:rsid w:val="00C17589"/>
    <w:rsid w:val="00C17D4B"/>
    <w:rsid w:val="00C203F3"/>
    <w:rsid w:val="00C21077"/>
    <w:rsid w:val="00C21C86"/>
    <w:rsid w:val="00C21D3F"/>
    <w:rsid w:val="00C21EE8"/>
    <w:rsid w:val="00C244AD"/>
    <w:rsid w:val="00C246A7"/>
    <w:rsid w:val="00C25815"/>
    <w:rsid w:val="00C268BC"/>
    <w:rsid w:val="00C26AD7"/>
    <w:rsid w:val="00C27D62"/>
    <w:rsid w:val="00C27F92"/>
    <w:rsid w:val="00C306CF"/>
    <w:rsid w:val="00C30A3D"/>
    <w:rsid w:val="00C30AA9"/>
    <w:rsid w:val="00C30DE1"/>
    <w:rsid w:val="00C30E19"/>
    <w:rsid w:val="00C3143F"/>
    <w:rsid w:val="00C3290D"/>
    <w:rsid w:val="00C33205"/>
    <w:rsid w:val="00C33D21"/>
    <w:rsid w:val="00C35378"/>
    <w:rsid w:val="00C35499"/>
    <w:rsid w:val="00C35B60"/>
    <w:rsid w:val="00C36B09"/>
    <w:rsid w:val="00C37226"/>
    <w:rsid w:val="00C3773B"/>
    <w:rsid w:val="00C37BAF"/>
    <w:rsid w:val="00C37F6C"/>
    <w:rsid w:val="00C4004D"/>
    <w:rsid w:val="00C40E25"/>
    <w:rsid w:val="00C41091"/>
    <w:rsid w:val="00C412CA"/>
    <w:rsid w:val="00C416D9"/>
    <w:rsid w:val="00C427AF"/>
    <w:rsid w:val="00C43E28"/>
    <w:rsid w:val="00C43E4E"/>
    <w:rsid w:val="00C449D9"/>
    <w:rsid w:val="00C45389"/>
    <w:rsid w:val="00C45652"/>
    <w:rsid w:val="00C45B19"/>
    <w:rsid w:val="00C46F41"/>
    <w:rsid w:val="00C474BF"/>
    <w:rsid w:val="00C47818"/>
    <w:rsid w:val="00C47839"/>
    <w:rsid w:val="00C47DC9"/>
    <w:rsid w:val="00C50988"/>
    <w:rsid w:val="00C50A0C"/>
    <w:rsid w:val="00C5121C"/>
    <w:rsid w:val="00C51BC0"/>
    <w:rsid w:val="00C522FD"/>
    <w:rsid w:val="00C5236B"/>
    <w:rsid w:val="00C52814"/>
    <w:rsid w:val="00C52E13"/>
    <w:rsid w:val="00C531B0"/>
    <w:rsid w:val="00C53A5F"/>
    <w:rsid w:val="00C559F1"/>
    <w:rsid w:val="00C560D8"/>
    <w:rsid w:val="00C56167"/>
    <w:rsid w:val="00C565CD"/>
    <w:rsid w:val="00C5751B"/>
    <w:rsid w:val="00C57883"/>
    <w:rsid w:val="00C57F5A"/>
    <w:rsid w:val="00C6104C"/>
    <w:rsid w:val="00C610F2"/>
    <w:rsid w:val="00C61152"/>
    <w:rsid w:val="00C6140B"/>
    <w:rsid w:val="00C6269A"/>
    <w:rsid w:val="00C62BC4"/>
    <w:rsid w:val="00C62EE4"/>
    <w:rsid w:val="00C63133"/>
    <w:rsid w:val="00C6350D"/>
    <w:rsid w:val="00C63884"/>
    <w:rsid w:val="00C64ABF"/>
    <w:rsid w:val="00C65BE4"/>
    <w:rsid w:val="00C666D7"/>
    <w:rsid w:val="00C666E4"/>
    <w:rsid w:val="00C66A78"/>
    <w:rsid w:val="00C66E8D"/>
    <w:rsid w:val="00C704FB"/>
    <w:rsid w:val="00C70BC2"/>
    <w:rsid w:val="00C70CB3"/>
    <w:rsid w:val="00C71319"/>
    <w:rsid w:val="00C7142E"/>
    <w:rsid w:val="00C714BC"/>
    <w:rsid w:val="00C719CC"/>
    <w:rsid w:val="00C72158"/>
    <w:rsid w:val="00C72C26"/>
    <w:rsid w:val="00C7380C"/>
    <w:rsid w:val="00C74064"/>
    <w:rsid w:val="00C74835"/>
    <w:rsid w:val="00C75050"/>
    <w:rsid w:val="00C756D2"/>
    <w:rsid w:val="00C75A7C"/>
    <w:rsid w:val="00C75D5D"/>
    <w:rsid w:val="00C7691A"/>
    <w:rsid w:val="00C76A09"/>
    <w:rsid w:val="00C76B7C"/>
    <w:rsid w:val="00C779D1"/>
    <w:rsid w:val="00C77A9B"/>
    <w:rsid w:val="00C802B9"/>
    <w:rsid w:val="00C810D5"/>
    <w:rsid w:val="00C8128C"/>
    <w:rsid w:val="00C81B08"/>
    <w:rsid w:val="00C823B9"/>
    <w:rsid w:val="00C823E3"/>
    <w:rsid w:val="00C83105"/>
    <w:rsid w:val="00C83379"/>
    <w:rsid w:val="00C83A8B"/>
    <w:rsid w:val="00C83A8D"/>
    <w:rsid w:val="00C83CEA"/>
    <w:rsid w:val="00C83F02"/>
    <w:rsid w:val="00C8430E"/>
    <w:rsid w:val="00C84CA2"/>
    <w:rsid w:val="00C853B4"/>
    <w:rsid w:val="00C86FCF"/>
    <w:rsid w:val="00C87247"/>
    <w:rsid w:val="00C87294"/>
    <w:rsid w:val="00C87F66"/>
    <w:rsid w:val="00C90459"/>
    <w:rsid w:val="00C91481"/>
    <w:rsid w:val="00C91A2E"/>
    <w:rsid w:val="00C92CFA"/>
    <w:rsid w:val="00C930E3"/>
    <w:rsid w:val="00C93F91"/>
    <w:rsid w:val="00C93FC1"/>
    <w:rsid w:val="00C949C3"/>
    <w:rsid w:val="00C94E88"/>
    <w:rsid w:val="00C94F67"/>
    <w:rsid w:val="00C957E6"/>
    <w:rsid w:val="00C97B72"/>
    <w:rsid w:val="00CA07A9"/>
    <w:rsid w:val="00CA0951"/>
    <w:rsid w:val="00CA1C2A"/>
    <w:rsid w:val="00CA25BE"/>
    <w:rsid w:val="00CA2649"/>
    <w:rsid w:val="00CA2A6E"/>
    <w:rsid w:val="00CA3B2A"/>
    <w:rsid w:val="00CA3FE5"/>
    <w:rsid w:val="00CA4B48"/>
    <w:rsid w:val="00CA4FBC"/>
    <w:rsid w:val="00CA517F"/>
    <w:rsid w:val="00CA5A0B"/>
    <w:rsid w:val="00CA6849"/>
    <w:rsid w:val="00CA6A4A"/>
    <w:rsid w:val="00CA761B"/>
    <w:rsid w:val="00CA7637"/>
    <w:rsid w:val="00CA770B"/>
    <w:rsid w:val="00CA7EEC"/>
    <w:rsid w:val="00CA7F63"/>
    <w:rsid w:val="00CB05D8"/>
    <w:rsid w:val="00CB1F9C"/>
    <w:rsid w:val="00CB214D"/>
    <w:rsid w:val="00CB25F1"/>
    <w:rsid w:val="00CB29E6"/>
    <w:rsid w:val="00CB2C99"/>
    <w:rsid w:val="00CB2E40"/>
    <w:rsid w:val="00CB2EA7"/>
    <w:rsid w:val="00CB4CF8"/>
    <w:rsid w:val="00CB5E1D"/>
    <w:rsid w:val="00CB5EBA"/>
    <w:rsid w:val="00CB608C"/>
    <w:rsid w:val="00CB6B9A"/>
    <w:rsid w:val="00CB7192"/>
    <w:rsid w:val="00CB78C3"/>
    <w:rsid w:val="00CC02BB"/>
    <w:rsid w:val="00CC03EE"/>
    <w:rsid w:val="00CC0618"/>
    <w:rsid w:val="00CC0F84"/>
    <w:rsid w:val="00CC12F7"/>
    <w:rsid w:val="00CC1380"/>
    <w:rsid w:val="00CC15FC"/>
    <w:rsid w:val="00CC28EA"/>
    <w:rsid w:val="00CC2AE7"/>
    <w:rsid w:val="00CC4390"/>
    <w:rsid w:val="00CC4CC4"/>
    <w:rsid w:val="00CC544A"/>
    <w:rsid w:val="00CC5832"/>
    <w:rsid w:val="00CC59C2"/>
    <w:rsid w:val="00CC649A"/>
    <w:rsid w:val="00CC69B4"/>
    <w:rsid w:val="00CC6BBC"/>
    <w:rsid w:val="00CC7358"/>
    <w:rsid w:val="00CC7882"/>
    <w:rsid w:val="00CC7CB0"/>
    <w:rsid w:val="00CC7D3D"/>
    <w:rsid w:val="00CD0DBC"/>
    <w:rsid w:val="00CD2364"/>
    <w:rsid w:val="00CD2811"/>
    <w:rsid w:val="00CD295F"/>
    <w:rsid w:val="00CD2B34"/>
    <w:rsid w:val="00CD2BFC"/>
    <w:rsid w:val="00CD3802"/>
    <w:rsid w:val="00CD3E4B"/>
    <w:rsid w:val="00CD44AE"/>
    <w:rsid w:val="00CD4D18"/>
    <w:rsid w:val="00CD54CC"/>
    <w:rsid w:val="00CD5DDD"/>
    <w:rsid w:val="00CD636F"/>
    <w:rsid w:val="00CD78C9"/>
    <w:rsid w:val="00CD7E4A"/>
    <w:rsid w:val="00CD7EFE"/>
    <w:rsid w:val="00CD7F27"/>
    <w:rsid w:val="00CE0338"/>
    <w:rsid w:val="00CE0491"/>
    <w:rsid w:val="00CE0E81"/>
    <w:rsid w:val="00CE16F6"/>
    <w:rsid w:val="00CE2360"/>
    <w:rsid w:val="00CE2A28"/>
    <w:rsid w:val="00CE2EA1"/>
    <w:rsid w:val="00CE3A4D"/>
    <w:rsid w:val="00CE3CCC"/>
    <w:rsid w:val="00CE41AD"/>
    <w:rsid w:val="00CE47B2"/>
    <w:rsid w:val="00CE5777"/>
    <w:rsid w:val="00CE5C52"/>
    <w:rsid w:val="00CE66B6"/>
    <w:rsid w:val="00CE7A86"/>
    <w:rsid w:val="00CF0003"/>
    <w:rsid w:val="00CF0419"/>
    <w:rsid w:val="00CF0518"/>
    <w:rsid w:val="00CF0F78"/>
    <w:rsid w:val="00CF1297"/>
    <w:rsid w:val="00CF217E"/>
    <w:rsid w:val="00CF2377"/>
    <w:rsid w:val="00CF2AD6"/>
    <w:rsid w:val="00CF2F89"/>
    <w:rsid w:val="00CF326C"/>
    <w:rsid w:val="00CF3BCD"/>
    <w:rsid w:val="00CF3F19"/>
    <w:rsid w:val="00CF4783"/>
    <w:rsid w:val="00CF5336"/>
    <w:rsid w:val="00CF5AA8"/>
    <w:rsid w:val="00CF7DFF"/>
    <w:rsid w:val="00CF7F19"/>
    <w:rsid w:val="00CF7FEE"/>
    <w:rsid w:val="00D00A4E"/>
    <w:rsid w:val="00D00AA5"/>
    <w:rsid w:val="00D00FC5"/>
    <w:rsid w:val="00D01636"/>
    <w:rsid w:val="00D01D8A"/>
    <w:rsid w:val="00D02234"/>
    <w:rsid w:val="00D04C60"/>
    <w:rsid w:val="00D0544A"/>
    <w:rsid w:val="00D05A47"/>
    <w:rsid w:val="00D05DE5"/>
    <w:rsid w:val="00D06269"/>
    <w:rsid w:val="00D067FA"/>
    <w:rsid w:val="00D07669"/>
    <w:rsid w:val="00D07775"/>
    <w:rsid w:val="00D07C4C"/>
    <w:rsid w:val="00D10946"/>
    <w:rsid w:val="00D11FE3"/>
    <w:rsid w:val="00D122EE"/>
    <w:rsid w:val="00D145DC"/>
    <w:rsid w:val="00D14BFE"/>
    <w:rsid w:val="00D14FE1"/>
    <w:rsid w:val="00D15177"/>
    <w:rsid w:val="00D1517C"/>
    <w:rsid w:val="00D15441"/>
    <w:rsid w:val="00D16085"/>
    <w:rsid w:val="00D16275"/>
    <w:rsid w:val="00D16F43"/>
    <w:rsid w:val="00D179AB"/>
    <w:rsid w:val="00D17B2C"/>
    <w:rsid w:val="00D20F2F"/>
    <w:rsid w:val="00D225FB"/>
    <w:rsid w:val="00D23385"/>
    <w:rsid w:val="00D2418A"/>
    <w:rsid w:val="00D25340"/>
    <w:rsid w:val="00D25498"/>
    <w:rsid w:val="00D25B9F"/>
    <w:rsid w:val="00D26BD1"/>
    <w:rsid w:val="00D271E1"/>
    <w:rsid w:val="00D2746B"/>
    <w:rsid w:val="00D27478"/>
    <w:rsid w:val="00D279CA"/>
    <w:rsid w:val="00D3059E"/>
    <w:rsid w:val="00D3079F"/>
    <w:rsid w:val="00D31121"/>
    <w:rsid w:val="00D31920"/>
    <w:rsid w:val="00D32C9F"/>
    <w:rsid w:val="00D331D5"/>
    <w:rsid w:val="00D33940"/>
    <w:rsid w:val="00D33DBB"/>
    <w:rsid w:val="00D34220"/>
    <w:rsid w:val="00D34641"/>
    <w:rsid w:val="00D348FF"/>
    <w:rsid w:val="00D34F89"/>
    <w:rsid w:val="00D35855"/>
    <w:rsid w:val="00D35EDA"/>
    <w:rsid w:val="00D3666A"/>
    <w:rsid w:val="00D36AB7"/>
    <w:rsid w:val="00D36F60"/>
    <w:rsid w:val="00D37598"/>
    <w:rsid w:val="00D40BF9"/>
    <w:rsid w:val="00D40C7C"/>
    <w:rsid w:val="00D42BE6"/>
    <w:rsid w:val="00D43C92"/>
    <w:rsid w:val="00D44408"/>
    <w:rsid w:val="00D44957"/>
    <w:rsid w:val="00D44E13"/>
    <w:rsid w:val="00D45243"/>
    <w:rsid w:val="00D458D8"/>
    <w:rsid w:val="00D45ABC"/>
    <w:rsid w:val="00D4636B"/>
    <w:rsid w:val="00D4720B"/>
    <w:rsid w:val="00D476A8"/>
    <w:rsid w:val="00D47F18"/>
    <w:rsid w:val="00D50A5F"/>
    <w:rsid w:val="00D50B4F"/>
    <w:rsid w:val="00D52130"/>
    <w:rsid w:val="00D527E7"/>
    <w:rsid w:val="00D52919"/>
    <w:rsid w:val="00D52C2A"/>
    <w:rsid w:val="00D52C72"/>
    <w:rsid w:val="00D5319D"/>
    <w:rsid w:val="00D53962"/>
    <w:rsid w:val="00D539C1"/>
    <w:rsid w:val="00D5578D"/>
    <w:rsid w:val="00D55B0B"/>
    <w:rsid w:val="00D5690D"/>
    <w:rsid w:val="00D579AD"/>
    <w:rsid w:val="00D6002A"/>
    <w:rsid w:val="00D6023F"/>
    <w:rsid w:val="00D6049B"/>
    <w:rsid w:val="00D606D0"/>
    <w:rsid w:val="00D611C1"/>
    <w:rsid w:val="00D61469"/>
    <w:rsid w:val="00D62628"/>
    <w:rsid w:val="00D628C5"/>
    <w:rsid w:val="00D62A17"/>
    <w:rsid w:val="00D62B2E"/>
    <w:rsid w:val="00D6491A"/>
    <w:rsid w:val="00D657A6"/>
    <w:rsid w:val="00D66AA7"/>
    <w:rsid w:val="00D66DA0"/>
    <w:rsid w:val="00D675D6"/>
    <w:rsid w:val="00D676E3"/>
    <w:rsid w:val="00D704FB"/>
    <w:rsid w:val="00D71034"/>
    <w:rsid w:val="00D71742"/>
    <w:rsid w:val="00D71A8F"/>
    <w:rsid w:val="00D72D03"/>
    <w:rsid w:val="00D73533"/>
    <w:rsid w:val="00D739DD"/>
    <w:rsid w:val="00D73BD1"/>
    <w:rsid w:val="00D74B81"/>
    <w:rsid w:val="00D75208"/>
    <w:rsid w:val="00D75FFD"/>
    <w:rsid w:val="00D767F3"/>
    <w:rsid w:val="00D76CC5"/>
    <w:rsid w:val="00D80032"/>
    <w:rsid w:val="00D80124"/>
    <w:rsid w:val="00D80A5E"/>
    <w:rsid w:val="00D80B50"/>
    <w:rsid w:val="00D81075"/>
    <w:rsid w:val="00D819D7"/>
    <w:rsid w:val="00D822BA"/>
    <w:rsid w:val="00D828EA"/>
    <w:rsid w:val="00D82C93"/>
    <w:rsid w:val="00D8369F"/>
    <w:rsid w:val="00D83B66"/>
    <w:rsid w:val="00D83C9E"/>
    <w:rsid w:val="00D83F5A"/>
    <w:rsid w:val="00D846A9"/>
    <w:rsid w:val="00D84CD3"/>
    <w:rsid w:val="00D850F8"/>
    <w:rsid w:val="00D85AFB"/>
    <w:rsid w:val="00D85C62"/>
    <w:rsid w:val="00D85FCE"/>
    <w:rsid w:val="00D87AC4"/>
    <w:rsid w:val="00D90AE7"/>
    <w:rsid w:val="00D90FD3"/>
    <w:rsid w:val="00D918E2"/>
    <w:rsid w:val="00D91B1D"/>
    <w:rsid w:val="00D91FAC"/>
    <w:rsid w:val="00D925E4"/>
    <w:rsid w:val="00D9265F"/>
    <w:rsid w:val="00D92AB7"/>
    <w:rsid w:val="00D93153"/>
    <w:rsid w:val="00D934C9"/>
    <w:rsid w:val="00D9368C"/>
    <w:rsid w:val="00D944B9"/>
    <w:rsid w:val="00D945CB"/>
    <w:rsid w:val="00D94D7D"/>
    <w:rsid w:val="00D94DD4"/>
    <w:rsid w:val="00D95F9B"/>
    <w:rsid w:val="00D96C39"/>
    <w:rsid w:val="00D96EB3"/>
    <w:rsid w:val="00D976D9"/>
    <w:rsid w:val="00D978E9"/>
    <w:rsid w:val="00D97EF4"/>
    <w:rsid w:val="00D97FE5"/>
    <w:rsid w:val="00DA032A"/>
    <w:rsid w:val="00DA0384"/>
    <w:rsid w:val="00DA0C24"/>
    <w:rsid w:val="00DA14BC"/>
    <w:rsid w:val="00DA1DBA"/>
    <w:rsid w:val="00DA24ED"/>
    <w:rsid w:val="00DA29AB"/>
    <w:rsid w:val="00DA2A53"/>
    <w:rsid w:val="00DA3B92"/>
    <w:rsid w:val="00DA49F5"/>
    <w:rsid w:val="00DA4B8B"/>
    <w:rsid w:val="00DA4FF8"/>
    <w:rsid w:val="00DA5A17"/>
    <w:rsid w:val="00DA5DB7"/>
    <w:rsid w:val="00DA684E"/>
    <w:rsid w:val="00DA7FA5"/>
    <w:rsid w:val="00DB0308"/>
    <w:rsid w:val="00DB09C0"/>
    <w:rsid w:val="00DB17B7"/>
    <w:rsid w:val="00DB1987"/>
    <w:rsid w:val="00DB2DF4"/>
    <w:rsid w:val="00DB40E7"/>
    <w:rsid w:val="00DB49ED"/>
    <w:rsid w:val="00DB4C62"/>
    <w:rsid w:val="00DB54B2"/>
    <w:rsid w:val="00DB5810"/>
    <w:rsid w:val="00DB60FE"/>
    <w:rsid w:val="00DB6411"/>
    <w:rsid w:val="00DB6950"/>
    <w:rsid w:val="00DB714A"/>
    <w:rsid w:val="00DB7911"/>
    <w:rsid w:val="00DB798A"/>
    <w:rsid w:val="00DB7BF3"/>
    <w:rsid w:val="00DB7C78"/>
    <w:rsid w:val="00DC05C6"/>
    <w:rsid w:val="00DC0B26"/>
    <w:rsid w:val="00DC0FFD"/>
    <w:rsid w:val="00DC1444"/>
    <w:rsid w:val="00DC1732"/>
    <w:rsid w:val="00DC1B89"/>
    <w:rsid w:val="00DC2BAD"/>
    <w:rsid w:val="00DC2E63"/>
    <w:rsid w:val="00DC2FF2"/>
    <w:rsid w:val="00DC3085"/>
    <w:rsid w:val="00DC3D15"/>
    <w:rsid w:val="00DC4153"/>
    <w:rsid w:val="00DC42F9"/>
    <w:rsid w:val="00DC4E67"/>
    <w:rsid w:val="00DC4E6B"/>
    <w:rsid w:val="00DC730C"/>
    <w:rsid w:val="00DC73A4"/>
    <w:rsid w:val="00DC78C9"/>
    <w:rsid w:val="00DD0FAF"/>
    <w:rsid w:val="00DD17D1"/>
    <w:rsid w:val="00DD183B"/>
    <w:rsid w:val="00DD1D53"/>
    <w:rsid w:val="00DD2800"/>
    <w:rsid w:val="00DD2E0A"/>
    <w:rsid w:val="00DD2EBC"/>
    <w:rsid w:val="00DD2ECC"/>
    <w:rsid w:val="00DD3C45"/>
    <w:rsid w:val="00DD4301"/>
    <w:rsid w:val="00DD45FA"/>
    <w:rsid w:val="00DD4CA9"/>
    <w:rsid w:val="00DD50F9"/>
    <w:rsid w:val="00DD5284"/>
    <w:rsid w:val="00DD5903"/>
    <w:rsid w:val="00DD5E4F"/>
    <w:rsid w:val="00DD6072"/>
    <w:rsid w:val="00DD6308"/>
    <w:rsid w:val="00DD6CB2"/>
    <w:rsid w:val="00DD7260"/>
    <w:rsid w:val="00DD7293"/>
    <w:rsid w:val="00DD7407"/>
    <w:rsid w:val="00DD753E"/>
    <w:rsid w:val="00DD7679"/>
    <w:rsid w:val="00DE083B"/>
    <w:rsid w:val="00DE0E33"/>
    <w:rsid w:val="00DE0F3A"/>
    <w:rsid w:val="00DE1D63"/>
    <w:rsid w:val="00DE1F96"/>
    <w:rsid w:val="00DE20DA"/>
    <w:rsid w:val="00DE2571"/>
    <w:rsid w:val="00DE27EC"/>
    <w:rsid w:val="00DE2D7D"/>
    <w:rsid w:val="00DE3A1D"/>
    <w:rsid w:val="00DE44A1"/>
    <w:rsid w:val="00DE45C8"/>
    <w:rsid w:val="00DE7CFB"/>
    <w:rsid w:val="00DE7FB3"/>
    <w:rsid w:val="00DF0059"/>
    <w:rsid w:val="00DF0119"/>
    <w:rsid w:val="00DF01C2"/>
    <w:rsid w:val="00DF034C"/>
    <w:rsid w:val="00DF03A4"/>
    <w:rsid w:val="00DF0988"/>
    <w:rsid w:val="00DF0F14"/>
    <w:rsid w:val="00DF194C"/>
    <w:rsid w:val="00DF2220"/>
    <w:rsid w:val="00DF2420"/>
    <w:rsid w:val="00DF2FC6"/>
    <w:rsid w:val="00DF389F"/>
    <w:rsid w:val="00DF4114"/>
    <w:rsid w:val="00DF41D8"/>
    <w:rsid w:val="00DF4327"/>
    <w:rsid w:val="00DF4728"/>
    <w:rsid w:val="00DF47A2"/>
    <w:rsid w:val="00DF5FBA"/>
    <w:rsid w:val="00DF6582"/>
    <w:rsid w:val="00DF79B9"/>
    <w:rsid w:val="00DF7E2E"/>
    <w:rsid w:val="00DF7F43"/>
    <w:rsid w:val="00E00042"/>
    <w:rsid w:val="00E00745"/>
    <w:rsid w:val="00E00950"/>
    <w:rsid w:val="00E01563"/>
    <w:rsid w:val="00E01971"/>
    <w:rsid w:val="00E022F9"/>
    <w:rsid w:val="00E02461"/>
    <w:rsid w:val="00E02648"/>
    <w:rsid w:val="00E02A33"/>
    <w:rsid w:val="00E0310C"/>
    <w:rsid w:val="00E0378C"/>
    <w:rsid w:val="00E037D6"/>
    <w:rsid w:val="00E0404B"/>
    <w:rsid w:val="00E04609"/>
    <w:rsid w:val="00E04612"/>
    <w:rsid w:val="00E04829"/>
    <w:rsid w:val="00E051DA"/>
    <w:rsid w:val="00E0572F"/>
    <w:rsid w:val="00E05F78"/>
    <w:rsid w:val="00E06A90"/>
    <w:rsid w:val="00E06CCD"/>
    <w:rsid w:val="00E07E4E"/>
    <w:rsid w:val="00E100B6"/>
    <w:rsid w:val="00E105BE"/>
    <w:rsid w:val="00E1062F"/>
    <w:rsid w:val="00E10A5A"/>
    <w:rsid w:val="00E110AB"/>
    <w:rsid w:val="00E113CE"/>
    <w:rsid w:val="00E11D5A"/>
    <w:rsid w:val="00E1218C"/>
    <w:rsid w:val="00E125F8"/>
    <w:rsid w:val="00E126A5"/>
    <w:rsid w:val="00E12ACE"/>
    <w:rsid w:val="00E12F74"/>
    <w:rsid w:val="00E1361F"/>
    <w:rsid w:val="00E13FE4"/>
    <w:rsid w:val="00E145DE"/>
    <w:rsid w:val="00E14A2F"/>
    <w:rsid w:val="00E15017"/>
    <w:rsid w:val="00E155BC"/>
    <w:rsid w:val="00E158E8"/>
    <w:rsid w:val="00E1636C"/>
    <w:rsid w:val="00E1659A"/>
    <w:rsid w:val="00E1664C"/>
    <w:rsid w:val="00E16821"/>
    <w:rsid w:val="00E17474"/>
    <w:rsid w:val="00E1773A"/>
    <w:rsid w:val="00E20BAB"/>
    <w:rsid w:val="00E2237B"/>
    <w:rsid w:val="00E225E5"/>
    <w:rsid w:val="00E235F4"/>
    <w:rsid w:val="00E23B96"/>
    <w:rsid w:val="00E23ED3"/>
    <w:rsid w:val="00E24661"/>
    <w:rsid w:val="00E252E9"/>
    <w:rsid w:val="00E25A7F"/>
    <w:rsid w:val="00E25EF6"/>
    <w:rsid w:val="00E26190"/>
    <w:rsid w:val="00E2638B"/>
    <w:rsid w:val="00E264CE"/>
    <w:rsid w:val="00E26ED1"/>
    <w:rsid w:val="00E27211"/>
    <w:rsid w:val="00E27701"/>
    <w:rsid w:val="00E277A5"/>
    <w:rsid w:val="00E27F63"/>
    <w:rsid w:val="00E27F9B"/>
    <w:rsid w:val="00E30280"/>
    <w:rsid w:val="00E30C22"/>
    <w:rsid w:val="00E30C59"/>
    <w:rsid w:val="00E31778"/>
    <w:rsid w:val="00E32232"/>
    <w:rsid w:val="00E33493"/>
    <w:rsid w:val="00E33883"/>
    <w:rsid w:val="00E33B7B"/>
    <w:rsid w:val="00E3431A"/>
    <w:rsid w:val="00E351C1"/>
    <w:rsid w:val="00E357CA"/>
    <w:rsid w:val="00E35875"/>
    <w:rsid w:val="00E35AD6"/>
    <w:rsid w:val="00E35F2D"/>
    <w:rsid w:val="00E364E8"/>
    <w:rsid w:val="00E36990"/>
    <w:rsid w:val="00E36D3E"/>
    <w:rsid w:val="00E36DA7"/>
    <w:rsid w:val="00E36EF5"/>
    <w:rsid w:val="00E3758E"/>
    <w:rsid w:val="00E37C2F"/>
    <w:rsid w:val="00E4006D"/>
    <w:rsid w:val="00E40368"/>
    <w:rsid w:val="00E40728"/>
    <w:rsid w:val="00E40776"/>
    <w:rsid w:val="00E40902"/>
    <w:rsid w:val="00E40B2F"/>
    <w:rsid w:val="00E41554"/>
    <w:rsid w:val="00E41C1A"/>
    <w:rsid w:val="00E41DD6"/>
    <w:rsid w:val="00E4265E"/>
    <w:rsid w:val="00E4269D"/>
    <w:rsid w:val="00E43086"/>
    <w:rsid w:val="00E430DF"/>
    <w:rsid w:val="00E43389"/>
    <w:rsid w:val="00E43394"/>
    <w:rsid w:val="00E4360F"/>
    <w:rsid w:val="00E43FB1"/>
    <w:rsid w:val="00E4418D"/>
    <w:rsid w:val="00E44CCB"/>
    <w:rsid w:val="00E45D3E"/>
    <w:rsid w:val="00E45F90"/>
    <w:rsid w:val="00E4733A"/>
    <w:rsid w:val="00E47664"/>
    <w:rsid w:val="00E47935"/>
    <w:rsid w:val="00E508DC"/>
    <w:rsid w:val="00E509AD"/>
    <w:rsid w:val="00E517B7"/>
    <w:rsid w:val="00E536B1"/>
    <w:rsid w:val="00E53EDF"/>
    <w:rsid w:val="00E5467E"/>
    <w:rsid w:val="00E5488E"/>
    <w:rsid w:val="00E5493E"/>
    <w:rsid w:val="00E54BCF"/>
    <w:rsid w:val="00E5541B"/>
    <w:rsid w:val="00E55669"/>
    <w:rsid w:val="00E558FC"/>
    <w:rsid w:val="00E55E5C"/>
    <w:rsid w:val="00E57C7D"/>
    <w:rsid w:val="00E57FB7"/>
    <w:rsid w:val="00E60D5E"/>
    <w:rsid w:val="00E61F35"/>
    <w:rsid w:val="00E62264"/>
    <w:rsid w:val="00E62C57"/>
    <w:rsid w:val="00E6387D"/>
    <w:rsid w:val="00E638D4"/>
    <w:rsid w:val="00E64167"/>
    <w:rsid w:val="00E653C7"/>
    <w:rsid w:val="00E66778"/>
    <w:rsid w:val="00E671E5"/>
    <w:rsid w:val="00E67A7F"/>
    <w:rsid w:val="00E70FCF"/>
    <w:rsid w:val="00E717D5"/>
    <w:rsid w:val="00E72EAE"/>
    <w:rsid w:val="00E73094"/>
    <w:rsid w:val="00E73798"/>
    <w:rsid w:val="00E746A6"/>
    <w:rsid w:val="00E748F8"/>
    <w:rsid w:val="00E74D15"/>
    <w:rsid w:val="00E74D7A"/>
    <w:rsid w:val="00E74EA8"/>
    <w:rsid w:val="00E750FC"/>
    <w:rsid w:val="00E75B3D"/>
    <w:rsid w:val="00E779A7"/>
    <w:rsid w:val="00E8025C"/>
    <w:rsid w:val="00E814C5"/>
    <w:rsid w:val="00E824A5"/>
    <w:rsid w:val="00E8263E"/>
    <w:rsid w:val="00E8278C"/>
    <w:rsid w:val="00E8326F"/>
    <w:rsid w:val="00E833CB"/>
    <w:rsid w:val="00E833EE"/>
    <w:rsid w:val="00E83579"/>
    <w:rsid w:val="00E8381C"/>
    <w:rsid w:val="00E83F05"/>
    <w:rsid w:val="00E8415A"/>
    <w:rsid w:val="00E841F9"/>
    <w:rsid w:val="00E84361"/>
    <w:rsid w:val="00E84B46"/>
    <w:rsid w:val="00E850A2"/>
    <w:rsid w:val="00E85459"/>
    <w:rsid w:val="00E85777"/>
    <w:rsid w:val="00E85E4E"/>
    <w:rsid w:val="00E8606D"/>
    <w:rsid w:val="00E86A3A"/>
    <w:rsid w:val="00E86C06"/>
    <w:rsid w:val="00E87D7A"/>
    <w:rsid w:val="00E90993"/>
    <w:rsid w:val="00E90F3E"/>
    <w:rsid w:val="00E91991"/>
    <w:rsid w:val="00E9218C"/>
    <w:rsid w:val="00E943DF"/>
    <w:rsid w:val="00E9459E"/>
    <w:rsid w:val="00E9490F"/>
    <w:rsid w:val="00E94CB8"/>
    <w:rsid w:val="00E95069"/>
    <w:rsid w:val="00E96D4F"/>
    <w:rsid w:val="00EA0BC8"/>
    <w:rsid w:val="00EA1668"/>
    <w:rsid w:val="00EA2107"/>
    <w:rsid w:val="00EA2D1B"/>
    <w:rsid w:val="00EA30D1"/>
    <w:rsid w:val="00EA318B"/>
    <w:rsid w:val="00EA3FA2"/>
    <w:rsid w:val="00EA49DA"/>
    <w:rsid w:val="00EA618C"/>
    <w:rsid w:val="00EA6846"/>
    <w:rsid w:val="00EA6934"/>
    <w:rsid w:val="00EA715A"/>
    <w:rsid w:val="00EA727C"/>
    <w:rsid w:val="00EA7499"/>
    <w:rsid w:val="00EA79AF"/>
    <w:rsid w:val="00EA7AE0"/>
    <w:rsid w:val="00EB11FB"/>
    <w:rsid w:val="00EB1316"/>
    <w:rsid w:val="00EB19E5"/>
    <w:rsid w:val="00EB1E11"/>
    <w:rsid w:val="00EB21A5"/>
    <w:rsid w:val="00EB2F54"/>
    <w:rsid w:val="00EB3545"/>
    <w:rsid w:val="00EB48EB"/>
    <w:rsid w:val="00EB4956"/>
    <w:rsid w:val="00EB49CE"/>
    <w:rsid w:val="00EB4A14"/>
    <w:rsid w:val="00EB4A15"/>
    <w:rsid w:val="00EB4BAD"/>
    <w:rsid w:val="00EB4FB0"/>
    <w:rsid w:val="00EB58AE"/>
    <w:rsid w:val="00EB5EBC"/>
    <w:rsid w:val="00EB5F20"/>
    <w:rsid w:val="00EB6336"/>
    <w:rsid w:val="00EB6871"/>
    <w:rsid w:val="00EB6C88"/>
    <w:rsid w:val="00EB7438"/>
    <w:rsid w:val="00EB7A75"/>
    <w:rsid w:val="00EB7F37"/>
    <w:rsid w:val="00EC0304"/>
    <w:rsid w:val="00EC049D"/>
    <w:rsid w:val="00EC19EF"/>
    <w:rsid w:val="00EC1A15"/>
    <w:rsid w:val="00EC25B1"/>
    <w:rsid w:val="00EC39F2"/>
    <w:rsid w:val="00EC3B66"/>
    <w:rsid w:val="00EC3C31"/>
    <w:rsid w:val="00EC4035"/>
    <w:rsid w:val="00EC4118"/>
    <w:rsid w:val="00EC4A16"/>
    <w:rsid w:val="00EC5352"/>
    <w:rsid w:val="00EC5C26"/>
    <w:rsid w:val="00EC64FC"/>
    <w:rsid w:val="00EC68D4"/>
    <w:rsid w:val="00EC6921"/>
    <w:rsid w:val="00EC6927"/>
    <w:rsid w:val="00EC6B02"/>
    <w:rsid w:val="00EC7BD6"/>
    <w:rsid w:val="00ED08BE"/>
    <w:rsid w:val="00ED0A47"/>
    <w:rsid w:val="00ED1141"/>
    <w:rsid w:val="00ED1607"/>
    <w:rsid w:val="00ED1764"/>
    <w:rsid w:val="00ED1991"/>
    <w:rsid w:val="00ED23D8"/>
    <w:rsid w:val="00ED2755"/>
    <w:rsid w:val="00ED2D07"/>
    <w:rsid w:val="00ED2D45"/>
    <w:rsid w:val="00ED31C6"/>
    <w:rsid w:val="00ED394B"/>
    <w:rsid w:val="00ED3AD9"/>
    <w:rsid w:val="00ED3F17"/>
    <w:rsid w:val="00ED4DC1"/>
    <w:rsid w:val="00ED55A6"/>
    <w:rsid w:val="00ED5C97"/>
    <w:rsid w:val="00ED5DBE"/>
    <w:rsid w:val="00ED6069"/>
    <w:rsid w:val="00ED6454"/>
    <w:rsid w:val="00ED6BA3"/>
    <w:rsid w:val="00ED6D20"/>
    <w:rsid w:val="00ED71EC"/>
    <w:rsid w:val="00ED7264"/>
    <w:rsid w:val="00ED74A5"/>
    <w:rsid w:val="00ED7744"/>
    <w:rsid w:val="00EE0265"/>
    <w:rsid w:val="00EE15E8"/>
    <w:rsid w:val="00EE1A60"/>
    <w:rsid w:val="00EE25B9"/>
    <w:rsid w:val="00EE3036"/>
    <w:rsid w:val="00EE3A0C"/>
    <w:rsid w:val="00EE3D08"/>
    <w:rsid w:val="00EE54CF"/>
    <w:rsid w:val="00EE590B"/>
    <w:rsid w:val="00EE5D99"/>
    <w:rsid w:val="00EE60E1"/>
    <w:rsid w:val="00EE66FA"/>
    <w:rsid w:val="00EE6EF1"/>
    <w:rsid w:val="00EE79E3"/>
    <w:rsid w:val="00EF176A"/>
    <w:rsid w:val="00EF1B0A"/>
    <w:rsid w:val="00EF2559"/>
    <w:rsid w:val="00EF2DDB"/>
    <w:rsid w:val="00EF2EC2"/>
    <w:rsid w:val="00EF39B3"/>
    <w:rsid w:val="00EF457E"/>
    <w:rsid w:val="00EF4679"/>
    <w:rsid w:val="00EF4707"/>
    <w:rsid w:val="00EF508B"/>
    <w:rsid w:val="00EF5428"/>
    <w:rsid w:val="00EF5E0E"/>
    <w:rsid w:val="00EF6073"/>
    <w:rsid w:val="00EF6671"/>
    <w:rsid w:val="00EF67C3"/>
    <w:rsid w:val="00F00413"/>
    <w:rsid w:val="00F00712"/>
    <w:rsid w:val="00F0091B"/>
    <w:rsid w:val="00F00B4B"/>
    <w:rsid w:val="00F00F35"/>
    <w:rsid w:val="00F01AFD"/>
    <w:rsid w:val="00F01D36"/>
    <w:rsid w:val="00F01FCE"/>
    <w:rsid w:val="00F0238E"/>
    <w:rsid w:val="00F03402"/>
    <w:rsid w:val="00F04A02"/>
    <w:rsid w:val="00F04A36"/>
    <w:rsid w:val="00F04ED0"/>
    <w:rsid w:val="00F04FE6"/>
    <w:rsid w:val="00F050E6"/>
    <w:rsid w:val="00F05268"/>
    <w:rsid w:val="00F05A5B"/>
    <w:rsid w:val="00F05ADA"/>
    <w:rsid w:val="00F05E96"/>
    <w:rsid w:val="00F05FBF"/>
    <w:rsid w:val="00F062C5"/>
    <w:rsid w:val="00F07D29"/>
    <w:rsid w:val="00F1008E"/>
    <w:rsid w:val="00F100FB"/>
    <w:rsid w:val="00F10269"/>
    <w:rsid w:val="00F1066F"/>
    <w:rsid w:val="00F10876"/>
    <w:rsid w:val="00F10A8D"/>
    <w:rsid w:val="00F1131C"/>
    <w:rsid w:val="00F121E9"/>
    <w:rsid w:val="00F12C80"/>
    <w:rsid w:val="00F132F9"/>
    <w:rsid w:val="00F14655"/>
    <w:rsid w:val="00F15317"/>
    <w:rsid w:val="00F15B1D"/>
    <w:rsid w:val="00F1622A"/>
    <w:rsid w:val="00F165C6"/>
    <w:rsid w:val="00F166F7"/>
    <w:rsid w:val="00F167FA"/>
    <w:rsid w:val="00F1689B"/>
    <w:rsid w:val="00F168B3"/>
    <w:rsid w:val="00F170CB"/>
    <w:rsid w:val="00F17141"/>
    <w:rsid w:val="00F20187"/>
    <w:rsid w:val="00F20356"/>
    <w:rsid w:val="00F20D23"/>
    <w:rsid w:val="00F20D30"/>
    <w:rsid w:val="00F215F0"/>
    <w:rsid w:val="00F21CAE"/>
    <w:rsid w:val="00F22428"/>
    <w:rsid w:val="00F229C2"/>
    <w:rsid w:val="00F22E4E"/>
    <w:rsid w:val="00F22ED9"/>
    <w:rsid w:val="00F23166"/>
    <w:rsid w:val="00F23742"/>
    <w:rsid w:val="00F24FD6"/>
    <w:rsid w:val="00F25865"/>
    <w:rsid w:val="00F258D3"/>
    <w:rsid w:val="00F25E54"/>
    <w:rsid w:val="00F2656A"/>
    <w:rsid w:val="00F26888"/>
    <w:rsid w:val="00F268C1"/>
    <w:rsid w:val="00F26C3C"/>
    <w:rsid w:val="00F26EC6"/>
    <w:rsid w:val="00F27B36"/>
    <w:rsid w:val="00F3206A"/>
    <w:rsid w:val="00F3251D"/>
    <w:rsid w:val="00F33560"/>
    <w:rsid w:val="00F33C8E"/>
    <w:rsid w:val="00F33EBB"/>
    <w:rsid w:val="00F349E8"/>
    <w:rsid w:val="00F34A9E"/>
    <w:rsid w:val="00F34D29"/>
    <w:rsid w:val="00F3520D"/>
    <w:rsid w:val="00F356A1"/>
    <w:rsid w:val="00F357DC"/>
    <w:rsid w:val="00F37161"/>
    <w:rsid w:val="00F371A1"/>
    <w:rsid w:val="00F37C82"/>
    <w:rsid w:val="00F37F83"/>
    <w:rsid w:val="00F401C6"/>
    <w:rsid w:val="00F40BCF"/>
    <w:rsid w:val="00F41815"/>
    <w:rsid w:val="00F42AB2"/>
    <w:rsid w:val="00F42E0A"/>
    <w:rsid w:val="00F43921"/>
    <w:rsid w:val="00F4456E"/>
    <w:rsid w:val="00F44850"/>
    <w:rsid w:val="00F4491E"/>
    <w:rsid w:val="00F44F3D"/>
    <w:rsid w:val="00F459D1"/>
    <w:rsid w:val="00F46280"/>
    <w:rsid w:val="00F4677F"/>
    <w:rsid w:val="00F469CB"/>
    <w:rsid w:val="00F46AAE"/>
    <w:rsid w:val="00F46CD3"/>
    <w:rsid w:val="00F46E15"/>
    <w:rsid w:val="00F470A2"/>
    <w:rsid w:val="00F47115"/>
    <w:rsid w:val="00F475E6"/>
    <w:rsid w:val="00F47738"/>
    <w:rsid w:val="00F477A4"/>
    <w:rsid w:val="00F5008D"/>
    <w:rsid w:val="00F5055C"/>
    <w:rsid w:val="00F5060B"/>
    <w:rsid w:val="00F50BB6"/>
    <w:rsid w:val="00F50EB0"/>
    <w:rsid w:val="00F51009"/>
    <w:rsid w:val="00F510F6"/>
    <w:rsid w:val="00F513AD"/>
    <w:rsid w:val="00F5147A"/>
    <w:rsid w:val="00F5148C"/>
    <w:rsid w:val="00F516D6"/>
    <w:rsid w:val="00F51BA0"/>
    <w:rsid w:val="00F52168"/>
    <w:rsid w:val="00F528AB"/>
    <w:rsid w:val="00F5313D"/>
    <w:rsid w:val="00F53598"/>
    <w:rsid w:val="00F54B09"/>
    <w:rsid w:val="00F55BD5"/>
    <w:rsid w:val="00F56172"/>
    <w:rsid w:val="00F56278"/>
    <w:rsid w:val="00F56A30"/>
    <w:rsid w:val="00F570E5"/>
    <w:rsid w:val="00F57595"/>
    <w:rsid w:val="00F577C1"/>
    <w:rsid w:val="00F57D99"/>
    <w:rsid w:val="00F606FB"/>
    <w:rsid w:val="00F60876"/>
    <w:rsid w:val="00F60970"/>
    <w:rsid w:val="00F60D0A"/>
    <w:rsid w:val="00F60FDA"/>
    <w:rsid w:val="00F61D85"/>
    <w:rsid w:val="00F62126"/>
    <w:rsid w:val="00F62D37"/>
    <w:rsid w:val="00F630F0"/>
    <w:rsid w:val="00F63F94"/>
    <w:rsid w:val="00F6504F"/>
    <w:rsid w:val="00F65517"/>
    <w:rsid w:val="00F65F03"/>
    <w:rsid w:val="00F663BF"/>
    <w:rsid w:val="00F663E2"/>
    <w:rsid w:val="00F6683A"/>
    <w:rsid w:val="00F669D0"/>
    <w:rsid w:val="00F66CB4"/>
    <w:rsid w:val="00F66DEA"/>
    <w:rsid w:val="00F67031"/>
    <w:rsid w:val="00F670AC"/>
    <w:rsid w:val="00F679D6"/>
    <w:rsid w:val="00F67CCC"/>
    <w:rsid w:val="00F67E2F"/>
    <w:rsid w:val="00F67F97"/>
    <w:rsid w:val="00F7034C"/>
    <w:rsid w:val="00F703A1"/>
    <w:rsid w:val="00F70B02"/>
    <w:rsid w:val="00F71E69"/>
    <w:rsid w:val="00F728DB"/>
    <w:rsid w:val="00F73A69"/>
    <w:rsid w:val="00F73B83"/>
    <w:rsid w:val="00F73C38"/>
    <w:rsid w:val="00F74BBB"/>
    <w:rsid w:val="00F74EE8"/>
    <w:rsid w:val="00F74F34"/>
    <w:rsid w:val="00F7650C"/>
    <w:rsid w:val="00F76F4F"/>
    <w:rsid w:val="00F7763B"/>
    <w:rsid w:val="00F77E57"/>
    <w:rsid w:val="00F8075F"/>
    <w:rsid w:val="00F80EE8"/>
    <w:rsid w:val="00F81821"/>
    <w:rsid w:val="00F82116"/>
    <w:rsid w:val="00F82AA1"/>
    <w:rsid w:val="00F82E78"/>
    <w:rsid w:val="00F8327D"/>
    <w:rsid w:val="00F83EB5"/>
    <w:rsid w:val="00F83FED"/>
    <w:rsid w:val="00F8482E"/>
    <w:rsid w:val="00F85027"/>
    <w:rsid w:val="00F85888"/>
    <w:rsid w:val="00F8590E"/>
    <w:rsid w:val="00F862E5"/>
    <w:rsid w:val="00F8705C"/>
    <w:rsid w:val="00F8755D"/>
    <w:rsid w:val="00F90A36"/>
    <w:rsid w:val="00F90B3C"/>
    <w:rsid w:val="00F90F04"/>
    <w:rsid w:val="00F910FB"/>
    <w:rsid w:val="00F911DC"/>
    <w:rsid w:val="00F915FF"/>
    <w:rsid w:val="00F92087"/>
    <w:rsid w:val="00F925E9"/>
    <w:rsid w:val="00F93D64"/>
    <w:rsid w:val="00F93EAB"/>
    <w:rsid w:val="00F9437E"/>
    <w:rsid w:val="00F950D0"/>
    <w:rsid w:val="00F95540"/>
    <w:rsid w:val="00F95605"/>
    <w:rsid w:val="00F95EE6"/>
    <w:rsid w:val="00F96E22"/>
    <w:rsid w:val="00F96E67"/>
    <w:rsid w:val="00F97118"/>
    <w:rsid w:val="00F9777D"/>
    <w:rsid w:val="00F97A3A"/>
    <w:rsid w:val="00F97E7B"/>
    <w:rsid w:val="00FA0868"/>
    <w:rsid w:val="00FA0AC7"/>
    <w:rsid w:val="00FA1140"/>
    <w:rsid w:val="00FA1184"/>
    <w:rsid w:val="00FA1435"/>
    <w:rsid w:val="00FA1973"/>
    <w:rsid w:val="00FA19EF"/>
    <w:rsid w:val="00FA2077"/>
    <w:rsid w:val="00FA2440"/>
    <w:rsid w:val="00FA35B7"/>
    <w:rsid w:val="00FA3B6E"/>
    <w:rsid w:val="00FA54D4"/>
    <w:rsid w:val="00FA5721"/>
    <w:rsid w:val="00FA5FA4"/>
    <w:rsid w:val="00FA69B1"/>
    <w:rsid w:val="00FA6B73"/>
    <w:rsid w:val="00FA6FCC"/>
    <w:rsid w:val="00FB0593"/>
    <w:rsid w:val="00FB089B"/>
    <w:rsid w:val="00FB0F4E"/>
    <w:rsid w:val="00FB148C"/>
    <w:rsid w:val="00FB1777"/>
    <w:rsid w:val="00FB1B86"/>
    <w:rsid w:val="00FB23F3"/>
    <w:rsid w:val="00FB24B2"/>
    <w:rsid w:val="00FB2889"/>
    <w:rsid w:val="00FB2BAF"/>
    <w:rsid w:val="00FB2E43"/>
    <w:rsid w:val="00FB315D"/>
    <w:rsid w:val="00FB336C"/>
    <w:rsid w:val="00FB35BE"/>
    <w:rsid w:val="00FB3A16"/>
    <w:rsid w:val="00FB487F"/>
    <w:rsid w:val="00FB5DC9"/>
    <w:rsid w:val="00FB616E"/>
    <w:rsid w:val="00FB66A5"/>
    <w:rsid w:val="00FB6F64"/>
    <w:rsid w:val="00FB7A38"/>
    <w:rsid w:val="00FC02B4"/>
    <w:rsid w:val="00FC065A"/>
    <w:rsid w:val="00FC0C32"/>
    <w:rsid w:val="00FC2221"/>
    <w:rsid w:val="00FC25E5"/>
    <w:rsid w:val="00FC25FD"/>
    <w:rsid w:val="00FC2A86"/>
    <w:rsid w:val="00FC379D"/>
    <w:rsid w:val="00FC3984"/>
    <w:rsid w:val="00FC3FB9"/>
    <w:rsid w:val="00FC42E7"/>
    <w:rsid w:val="00FC460D"/>
    <w:rsid w:val="00FC4F36"/>
    <w:rsid w:val="00FC558C"/>
    <w:rsid w:val="00FC5804"/>
    <w:rsid w:val="00FC6901"/>
    <w:rsid w:val="00FC6DDA"/>
    <w:rsid w:val="00FC6DE3"/>
    <w:rsid w:val="00FC6F02"/>
    <w:rsid w:val="00FC70E5"/>
    <w:rsid w:val="00FC7763"/>
    <w:rsid w:val="00FC7A0E"/>
    <w:rsid w:val="00FD0198"/>
    <w:rsid w:val="00FD0445"/>
    <w:rsid w:val="00FD0455"/>
    <w:rsid w:val="00FD1427"/>
    <w:rsid w:val="00FD182B"/>
    <w:rsid w:val="00FD1926"/>
    <w:rsid w:val="00FD1AE4"/>
    <w:rsid w:val="00FD3558"/>
    <w:rsid w:val="00FD4191"/>
    <w:rsid w:val="00FD42C2"/>
    <w:rsid w:val="00FD639D"/>
    <w:rsid w:val="00FD6643"/>
    <w:rsid w:val="00FD6982"/>
    <w:rsid w:val="00FD6AF9"/>
    <w:rsid w:val="00FD6DA0"/>
    <w:rsid w:val="00FD70E1"/>
    <w:rsid w:val="00FD78A7"/>
    <w:rsid w:val="00FE01E2"/>
    <w:rsid w:val="00FE0C45"/>
    <w:rsid w:val="00FE1362"/>
    <w:rsid w:val="00FE18B4"/>
    <w:rsid w:val="00FE19C2"/>
    <w:rsid w:val="00FE1C75"/>
    <w:rsid w:val="00FE1E53"/>
    <w:rsid w:val="00FE2819"/>
    <w:rsid w:val="00FE33B0"/>
    <w:rsid w:val="00FE387D"/>
    <w:rsid w:val="00FE41A0"/>
    <w:rsid w:val="00FE4A2B"/>
    <w:rsid w:val="00FE5B3F"/>
    <w:rsid w:val="00FE5EF9"/>
    <w:rsid w:val="00FE6A81"/>
    <w:rsid w:val="00FE74B1"/>
    <w:rsid w:val="00FE795B"/>
    <w:rsid w:val="00FE7999"/>
    <w:rsid w:val="00FF024C"/>
    <w:rsid w:val="00FF0882"/>
    <w:rsid w:val="00FF1E69"/>
    <w:rsid w:val="00FF244C"/>
    <w:rsid w:val="00FF490F"/>
    <w:rsid w:val="00FF536E"/>
    <w:rsid w:val="00FF54CE"/>
    <w:rsid w:val="00FF705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D3E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59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63C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F7A6C"/>
  </w:style>
  <w:style w:type="paragraph" w:styleId="BalloonText">
    <w:name w:val="Balloon Text"/>
    <w:basedOn w:val="Normal"/>
    <w:link w:val="BalloonTextChar"/>
    <w:uiPriority w:val="99"/>
    <w:semiHidden/>
    <w:unhideWhenUsed/>
    <w:rsid w:val="00691461"/>
    <w:rPr>
      <w:rFonts w:ascii="Lucida Grande" w:hAnsi="Lucida Grande" w:cs="Lucida Grande"/>
      <w:sz w:val="18"/>
      <w:szCs w:val="18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691461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2D3220"/>
    <w:pPr>
      <w:tabs>
        <w:tab w:val="center" w:pos="4320"/>
        <w:tab w:val="right" w:pos="8640"/>
      </w:tabs>
    </w:pPr>
    <w:rPr>
      <w:lang w:val="pt-PT"/>
    </w:rPr>
  </w:style>
  <w:style w:type="character" w:customStyle="1" w:styleId="HeaderChar">
    <w:name w:val="Header Char"/>
    <w:link w:val="Header"/>
    <w:uiPriority w:val="99"/>
    <w:rsid w:val="002D3220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D3220"/>
    <w:pPr>
      <w:tabs>
        <w:tab w:val="center" w:pos="4320"/>
        <w:tab w:val="right" w:pos="8640"/>
      </w:tabs>
    </w:pPr>
    <w:rPr>
      <w:lang w:val="pt-PT"/>
    </w:rPr>
  </w:style>
  <w:style w:type="character" w:customStyle="1" w:styleId="FooterChar">
    <w:name w:val="Footer Char"/>
    <w:link w:val="Footer"/>
    <w:uiPriority w:val="99"/>
    <w:rsid w:val="002D3220"/>
    <w:rPr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F167FA"/>
    <w:rPr>
      <w:lang w:val="pt-PT"/>
    </w:rPr>
  </w:style>
  <w:style w:type="character" w:customStyle="1" w:styleId="FootnoteTextChar">
    <w:name w:val="Footnote Text Char"/>
    <w:link w:val="FootnoteText"/>
    <w:uiPriority w:val="99"/>
    <w:rsid w:val="00F167FA"/>
    <w:rPr>
      <w:sz w:val="24"/>
      <w:szCs w:val="24"/>
      <w:lang w:val="pt-PT"/>
    </w:rPr>
  </w:style>
  <w:style w:type="character" w:customStyle="1" w:styleId="Heading1Char">
    <w:name w:val="Heading 1 Char"/>
    <w:link w:val="Heading1"/>
    <w:uiPriority w:val="9"/>
    <w:rsid w:val="00B4059A"/>
    <w:rPr>
      <w:rFonts w:ascii="Calibri" w:eastAsia="ＭＳ ゴシック" w:hAnsi="Calibri"/>
      <w:b/>
      <w:bCs/>
      <w:color w:val="345A8A"/>
      <w:sz w:val="32"/>
      <w:szCs w:val="32"/>
      <w:lang w:val="pt-PT"/>
    </w:rPr>
  </w:style>
  <w:style w:type="table" w:styleId="TableGrid">
    <w:name w:val="Table Grid"/>
    <w:basedOn w:val="TableNormal"/>
    <w:uiPriority w:val="59"/>
    <w:rsid w:val="006D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6081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1FCC"/>
    <w:rPr>
      <w:rFonts w:ascii="Lucida Grande" w:hAnsi="Lucida Grande" w:cs="Lucida Grande"/>
      <w:lang w:val="pt-PT"/>
    </w:rPr>
  </w:style>
  <w:style w:type="character" w:customStyle="1" w:styleId="DocumentMapChar">
    <w:name w:val="Document Map Char"/>
    <w:link w:val="DocumentMap"/>
    <w:uiPriority w:val="99"/>
    <w:semiHidden/>
    <w:rsid w:val="00B51FCC"/>
    <w:rPr>
      <w:rFonts w:ascii="Lucida Grande" w:hAnsi="Lucida Grande" w:cs="Lucida Grande"/>
      <w:sz w:val="24"/>
      <w:szCs w:val="24"/>
      <w:lang w:val="pt-PT"/>
    </w:rPr>
  </w:style>
  <w:style w:type="paragraph" w:styleId="Revision">
    <w:name w:val="Revision"/>
    <w:hidden/>
    <w:uiPriority w:val="99"/>
    <w:semiHidden/>
    <w:rsid w:val="00013F95"/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59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63C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4F7A6C"/>
  </w:style>
  <w:style w:type="paragraph" w:styleId="BalloonText">
    <w:name w:val="Balloon Text"/>
    <w:basedOn w:val="Normal"/>
    <w:link w:val="BalloonTextChar"/>
    <w:uiPriority w:val="99"/>
    <w:semiHidden/>
    <w:unhideWhenUsed/>
    <w:rsid w:val="00691461"/>
    <w:rPr>
      <w:rFonts w:ascii="Lucida Grande" w:hAnsi="Lucida Grande" w:cs="Lucida Grande"/>
      <w:sz w:val="18"/>
      <w:szCs w:val="18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691461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2D3220"/>
    <w:pPr>
      <w:tabs>
        <w:tab w:val="center" w:pos="4320"/>
        <w:tab w:val="right" w:pos="8640"/>
      </w:tabs>
    </w:pPr>
    <w:rPr>
      <w:lang w:val="pt-PT"/>
    </w:rPr>
  </w:style>
  <w:style w:type="character" w:customStyle="1" w:styleId="HeaderChar">
    <w:name w:val="Header Char"/>
    <w:link w:val="Header"/>
    <w:uiPriority w:val="99"/>
    <w:rsid w:val="002D3220"/>
    <w:rPr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D3220"/>
    <w:pPr>
      <w:tabs>
        <w:tab w:val="center" w:pos="4320"/>
        <w:tab w:val="right" w:pos="8640"/>
      </w:tabs>
    </w:pPr>
    <w:rPr>
      <w:lang w:val="pt-PT"/>
    </w:rPr>
  </w:style>
  <w:style w:type="character" w:customStyle="1" w:styleId="FooterChar">
    <w:name w:val="Footer Char"/>
    <w:link w:val="Footer"/>
    <w:uiPriority w:val="99"/>
    <w:rsid w:val="002D3220"/>
    <w:rPr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F167FA"/>
    <w:rPr>
      <w:lang w:val="pt-PT"/>
    </w:rPr>
  </w:style>
  <w:style w:type="character" w:customStyle="1" w:styleId="FootnoteTextChar">
    <w:name w:val="Footnote Text Char"/>
    <w:link w:val="FootnoteText"/>
    <w:uiPriority w:val="99"/>
    <w:rsid w:val="00F167FA"/>
    <w:rPr>
      <w:sz w:val="24"/>
      <w:szCs w:val="24"/>
      <w:lang w:val="pt-PT"/>
    </w:rPr>
  </w:style>
  <w:style w:type="character" w:customStyle="1" w:styleId="Heading1Char">
    <w:name w:val="Heading 1 Char"/>
    <w:link w:val="Heading1"/>
    <w:uiPriority w:val="9"/>
    <w:rsid w:val="00B4059A"/>
    <w:rPr>
      <w:rFonts w:ascii="Calibri" w:eastAsia="ＭＳ ゴシック" w:hAnsi="Calibri"/>
      <w:b/>
      <w:bCs/>
      <w:color w:val="345A8A"/>
      <w:sz w:val="32"/>
      <w:szCs w:val="32"/>
      <w:lang w:val="pt-PT"/>
    </w:rPr>
  </w:style>
  <w:style w:type="table" w:styleId="TableGrid">
    <w:name w:val="Table Grid"/>
    <w:basedOn w:val="TableNormal"/>
    <w:uiPriority w:val="59"/>
    <w:rsid w:val="006D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36081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1FCC"/>
    <w:rPr>
      <w:rFonts w:ascii="Lucida Grande" w:hAnsi="Lucida Grande" w:cs="Lucida Grande"/>
      <w:lang w:val="pt-PT"/>
    </w:rPr>
  </w:style>
  <w:style w:type="character" w:customStyle="1" w:styleId="DocumentMapChar">
    <w:name w:val="Document Map Char"/>
    <w:link w:val="DocumentMap"/>
    <w:uiPriority w:val="99"/>
    <w:semiHidden/>
    <w:rsid w:val="00B51FCC"/>
    <w:rPr>
      <w:rFonts w:ascii="Lucida Grande" w:hAnsi="Lucida Grande" w:cs="Lucida Grande"/>
      <w:sz w:val="24"/>
      <w:szCs w:val="24"/>
      <w:lang w:val="pt-PT"/>
    </w:rPr>
  </w:style>
  <w:style w:type="paragraph" w:styleId="Revision">
    <w:name w:val="Revision"/>
    <w:hidden/>
    <w:uiPriority w:val="99"/>
    <w:semiHidden/>
    <w:rsid w:val="00013F95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sabeterolo:Library:Application%20Support:Microsoft:Office:User%20Templates:My%20Templates:TE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675FC-1D17-9F4F-90F5-752998F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TESE.dotx</Template>
  <TotalTime>33</TotalTime>
  <Pages>2</Pages>
  <Words>331</Words>
  <Characters>1890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SANTOS, Rui Afonso, «O Design e a Decoração em Portugal – 1900 - 1994»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Rui Afonso, «O Design e a Decoração em Portugal – 1900 - 1994»</dc:title>
  <dc:subject/>
  <dc:creator>. .</dc:creator>
  <cp:keywords/>
  <cp:lastModifiedBy>. .</cp:lastModifiedBy>
  <cp:revision>51</cp:revision>
  <cp:lastPrinted>2013-11-05T14:01:00Z</cp:lastPrinted>
  <dcterms:created xsi:type="dcterms:W3CDTF">2016-07-12T11:28:00Z</dcterms:created>
  <dcterms:modified xsi:type="dcterms:W3CDTF">2016-07-12T13:27:00Z</dcterms:modified>
</cp:coreProperties>
</file>